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CB" w:rsidRDefault="001428AF" w:rsidP="001428AF">
      <w:pPr>
        <w:jc w:val="center"/>
        <w:rPr>
          <w:rFonts w:ascii="Arial Rounded MT Bold" w:hAnsi="Arial Rounded MT Bold"/>
        </w:rPr>
      </w:pPr>
      <w:r>
        <w:rPr>
          <w:rFonts w:ascii="Arial Rounded MT Bold" w:hAnsi="Arial Rounded MT Bold"/>
        </w:rPr>
        <w:t>State Rehabilitation Council</w:t>
      </w:r>
    </w:p>
    <w:p w:rsidR="001428AF" w:rsidRDefault="001428AF" w:rsidP="001428AF">
      <w:pPr>
        <w:jc w:val="center"/>
        <w:rPr>
          <w:rFonts w:ascii="Arial Rounded MT Bold" w:hAnsi="Arial Rounded MT Bold"/>
        </w:rPr>
      </w:pPr>
      <w:r>
        <w:rPr>
          <w:rFonts w:ascii="Arial Rounded MT Bold" w:hAnsi="Arial Rounded MT Bold"/>
        </w:rPr>
        <w:t>Division of Vocational Rehabilitation</w:t>
      </w:r>
    </w:p>
    <w:p w:rsidR="001428AF" w:rsidRDefault="00C156E1" w:rsidP="001428AF">
      <w:pPr>
        <w:jc w:val="center"/>
        <w:rPr>
          <w:rFonts w:ascii="Arial Rounded MT Bold" w:hAnsi="Arial Rounded MT Bold"/>
        </w:rPr>
      </w:pPr>
      <w:r>
        <w:rPr>
          <w:rFonts w:ascii="Arial Rounded MT Bold" w:hAnsi="Arial Rounded MT Bold"/>
        </w:rPr>
        <w:t>Minutes</w:t>
      </w:r>
    </w:p>
    <w:p w:rsidR="001428AF" w:rsidRDefault="001428AF" w:rsidP="001428AF">
      <w:pPr>
        <w:jc w:val="center"/>
        <w:rPr>
          <w:rFonts w:ascii="Arial Rounded MT Bold" w:hAnsi="Arial Rounded MT Bold"/>
        </w:rPr>
      </w:pPr>
      <w:r>
        <w:rPr>
          <w:rFonts w:ascii="Arial Rounded MT Bold" w:hAnsi="Arial Rounded MT Bold"/>
        </w:rPr>
        <w:t>November 2019</w:t>
      </w:r>
    </w:p>
    <w:p w:rsidR="006E7273" w:rsidRDefault="006E7273" w:rsidP="001428AF">
      <w:pPr>
        <w:jc w:val="center"/>
        <w:rPr>
          <w:rFonts w:ascii="Arial Rounded MT Bold" w:hAnsi="Arial Rounded MT Bold"/>
        </w:rPr>
      </w:pPr>
    </w:p>
    <w:p w:rsidR="006E7273" w:rsidRPr="00362CA1" w:rsidRDefault="006E7273" w:rsidP="00362CA1">
      <w:pPr>
        <w:rPr>
          <w:rFonts w:ascii="Arial Rounded MT Bold" w:hAnsi="Arial Rounded MT Bold"/>
        </w:rPr>
      </w:pPr>
      <w:r w:rsidRPr="00362CA1">
        <w:rPr>
          <w:rFonts w:ascii="Arial Rounded MT Bold" w:hAnsi="Arial Rounded MT Bold"/>
        </w:rPr>
        <w:t>Council Members Present:  Cheryl Peabody (Chair), SILC;</w:t>
      </w:r>
      <w:r w:rsidR="003C0EF6" w:rsidRPr="00362CA1">
        <w:rPr>
          <w:rFonts w:ascii="Arial Rounded MT Bold" w:hAnsi="Arial Rounded MT Bold"/>
        </w:rPr>
        <w:t xml:space="preserve"> Libby Stone-Sterling, DVR Director; </w:t>
      </w:r>
      <w:r w:rsidR="002F17DA" w:rsidRPr="00362CA1">
        <w:rPr>
          <w:rFonts w:ascii="Arial Rounded MT Bold" w:hAnsi="Arial Rounded MT Bold"/>
        </w:rPr>
        <w:t>Dan Vigue, Goodwill NNE;</w:t>
      </w:r>
      <w:r w:rsidR="00743242">
        <w:rPr>
          <w:rFonts w:ascii="Arial Rounded MT Bold" w:hAnsi="Arial Rounded MT Bold"/>
        </w:rPr>
        <w:t xml:space="preserve"> Sue Primiano, Regional Director DVR; </w:t>
      </w:r>
      <w:r w:rsidR="00110ED9">
        <w:rPr>
          <w:rFonts w:ascii="Arial Rounded MT Bold" w:hAnsi="Arial Rounded MT Bold"/>
        </w:rPr>
        <w:t>Mary Adley, DOE.</w:t>
      </w:r>
    </w:p>
    <w:p w:rsidR="00362CA1" w:rsidRDefault="00362CA1" w:rsidP="006E7273">
      <w:pPr>
        <w:rPr>
          <w:rFonts w:ascii="Arial Rounded MT Bold" w:hAnsi="Arial Rounded MT Bold"/>
        </w:rPr>
      </w:pPr>
    </w:p>
    <w:p w:rsidR="00362CA1" w:rsidRDefault="00362CA1" w:rsidP="006E7273">
      <w:pPr>
        <w:rPr>
          <w:rFonts w:ascii="Arial Rounded MT Bold" w:hAnsi="Arial Rounded MT Bold"/>
        </w:rPr>
      </w:pPr>
      <w:r>
        <w:rPr>
          <w:rFonts w:ascii="Arial Rounded MT Bold" w:hAnsi="Arial Rounded MT Bold"/>
        </w:rPr>
        <w:t xml:space="preserve">Public Present: Kelly Osborn, Goodwill NNE; </w:t>
      </w:r>
      <w:r w:rsidR="00F97A71">
        <w:rPr>
          <w:rFonts w:ascii="Arial Rounded MT Bold" w:hAnsi="Arial Rounded MT Bold"/>
        </w:rPr>
        <w:t>Emilie Montgomery, Dis</w:t>
      </w:r>
      <w:r w:rsidR="0061311A">
        <w:rPr>
          <w:rFonts w:ascii="Arial Rounded MT Bold" w:hAnsi="Arial Rounded MT Bold"/>
        </w:rPr>
        <w:t>ability Rights Maine Advocate.</w:t>
      </w:r>
    </w:p>
    <w:p w:rsidR="00110ED9" w:rsidRDefault="00110ED9" w:rsidP="006E7273">
      <w:pPr>
        <w:rPr>
          <w:rFonts w:ascii="Arial Rounded MT Bold" w:hAnsi="Arial Rounded MT Bold"/>
        </w:rPr>
      </w:pPr>
    </w:p>
    <w:p w:rsidR="00110ED9" w:rsidRDefault="00110ED9" w:rsidP="006E7273">
      <w:pPr>
        <w:rPr>
          <w:rFonts w:ascii="Arial Rounded MT Bold" w:hAnsi="Arial Rounded MT Bold"/>
        </w:rPr>
      </w:pPr>
      <w:r>
        <w:rPr>
          <w:rFonts w:ascii="Arial Rounded MT Bold" w:hAnsi="Arial Rounded MT Bold"/>
        </w:rPr>
        <w:t>Council Members on Phone: Darcy Gentle, 121 VR Program Director.</w:t>
      </w:r>
    </w:p>
    <w:p w:rsidR="00BE4887" w:rsidRDefault="00BE4887" w:rsidP="006E7273">
      <w:pPr>
        <w:rPr>
          <w:rFonts w:ascii="Arial Rounded MT Bold" w:hAnsi="Arial Rounded MT Bold"/>
        </w:rPr>
      </w:pPr>
    </w:p>
    <w:p w:rsidR="00BE4887" w:rsidRDefault="00BE4887" w:rsidP="006E7273">
      <w:pPr>
        <w:rPr>
          <w:rFonts w:ascii="Arial Rounded MT Bold" w:hAnsi="Arial Rounded MT Bold"/>
        </w:rPr>
      </w:pPr>
      <w:r>
        <w:rPr>
          <w:rFonts w:ascii="Arial Rounded MT Bold" w:hAnsi="Arial Rounded MT Bold"/>
        </w:rPr>
        <w:t>Public on Phone: Jodie Hall, Maine Parent Federation.</w:t>
      </w:r>
    </w:p>
    <w:p w:rsidR="00552CE4" w:rsidRDefault="00552CE4" w:rsidP="006E7273">
      <w:pPr>
        <w:rPr>
          <w:rFonts w:ascii="Arial Rounded MT Bold" w:hAnsi="Arial Rounded MT Bold"/>
        </w:rPr>
      </w:pPr>
    </w:p>
    <w:p w:rsidR="00552CE4" w:rsidRDefault="00552CE4" w:rsidP="006E7273">
      <w:pPr>
        <w:rPr>
          <w:rFonts w:ascii="Arial Rounded MT Bold" w:hAnsi="Arial Rounded MT Bold"/>
        </w:rPr>
      </w:pPr>
      <w:r>
        <w:rPr>
          <w:rFonts w:ascii="Arial Rounded MT Bold" w:hAnsi="Arial Rounded MT Bold"/>
        </w:rPr>
        <w:t>Excused Absence: Chris Higgins, Walgreen’s; Jay Blood, High Hopes Clubhouse; Joyce Gilbert, Capitol Clubhouse.</w:t>
      </w:r>
    </w:p>
    <w:p w:rsidR="00063470" w:rsidRDefault="00063470" w:rsidP="006E7273">
      <w:pPr>
        <w:rPr>
          <w:rFonts w:ascii="Arial Rounded MT Bold" w:hAnsi="Arial Rounded MT Bold"/>
        </w:rPr>
      </w:pPr>
    </w:p>
    <w:p w:rsidR="00C33DFB" w:rsidRDefault="00063470" w:rsidP="006E7273">
      <w:pPr>
        <w:rPr>
          <w:rFonts w:ascii="Arial Rounded MT Bold" w:hAnsi="Arial Rounded MT Bold"/>
        </w:rPr>
      </w:pPr>
      <w:r w:rsidRPr="003C7881">
        <w:rPr>
          <w:rFonts w:ascii="Arial Rounded MT Bold" w:hAnsi="Arial Rounded MT Bold"/>
          <w:u w:val="thick"/>
        </w:rPr>
        <w:t>Election of Officers:</w:t>
      </w:r>
      <w:r w:rsidR="002E195C">
        <w:rPr>
          <w:rFonts w:ascii="Arial Rounded MT Bold" w:hAnsi="Arial Rounded MT Bold"/>
        </w:rPr>
        <w:t xml:space="preserve"> There was not a quorum. We did discuss some concerns about elections that will help everyone understand what the concerns are so if anyone has questions at the December meeting, we can answer them and proceed with Elections of Officers. </w:t>
      </w:r>
      <w:r w:rsidR="00E262D4">
        <w:rPr>
          <w:rFonts w:ascii="Arial Rounded MT Bold" w:hAnsi="Arial Rounded MT Bold"/>
        </w:rPr>
        <w:t xml:space="preserve">This will also allow us to have documented what we do discuss. </w:t>
      </w:r>
      <w:r w:rsidR="00946309">
        <w:rPr>
          <w:rFonts w:ascii="Arial Rounded MT Bold" w:hAnsi="Arial Rounded MT Bold"/>
        </w:rPr>
        <w:t xml:space="preserve">Cheryl </w:t>
      </w:r>
      <w:r w:rsidR="000038B9">
        <w:rPr>
          <w:rFonts w:ascii="Arial Rounded MT Bold" w:hAnsi="Arial Rounded MT Bold"/>
        </w:rPr>
        <w:t xml:space="preserve">is in her second term as Chair with an unusual situation. </w:t>
      </w:r>
      <w:r w:rsidR="000245DF">
        <w:rPr>
          <w:rFonts w:ascii="Arial Rounded MT Bold" w:hAnsi="Arial Rounded MT Bold"/>
        </w:rPr>
        <w:t>She</w:t>
      </w:r>
      <w:r w:rsidR="000038B9">
        <w:rPr>
          <w:rFonts w:ascii="Arial Rounded MT Bold" w:hAnsi="Arial Rounded MT Bold"/>
        </w:rPr>
        <w:t xml:space="preserve"> took over for Jay Richardson-Collins in the summer of 2018 because Jay had to step away. So </w:t>
      </w:r>
      <w:r w:rsidR="00CB2C64">
        <w:rPr>
          <w:rFonts w:ascii="Arial Rounded MT Bold" w:hAnsi="Arial Rounded MT Bold"/>
        </w:rPr>
        <w:t>Cheryl</w:t>
      </w:r>
      <w:r w:rsidR="000038B9">
        <w:rPr>
          <w:rFonts w:ascii="Arial Rounded MT Bold" w:hAnsi="Arial Rounded MT Bold"/>
        </w:rPr>
        <w:t xml:space="preserve"> has not served two full terms.</w:t>
      </w:r>
      <w:r w:rsidR="0055201D">
        <w:rPr>
          <w:rFonts w:ascii="Arial Rounded MT Bold" w:hAnsi="Arial Rounded MT Bold"/>
        </w:rPr>
        <w:t xml:space="preserve"> The SRC-DVR bylaws say a person cannot hold an officer position for more than two consecutive terms. Kell</w:t>
      </w:r>
      <w:r w:rsidR="00B57244">
        <w:rPr>
          <w:rFonts w:ascii="Arial Rounded MT Bold" w:hAnsi="Arial Rounded MT Bold"/>
        </w:rPr>
        <w:t>y did speak up and said that in the Rehabilitation Act says that if you take over for someone,</w:t>
      </w:r>
      <w:r w:rsidR="00E41738">
        <w:rPr>
          <w:rFonts w:ascii="Arial Rounded MT Bold" w:hAnsi="Arial Rounded MT Bold"/>
        </w:rPr>
        <w:t xml:space="preserve"> that time is not counted so Cheryl</w:t>
      </w:r>
      <w:r w:rsidR="00B57244">
        <w:rPr>
          <w:rFonts w:ascii="Arial Rounded MT Bold" w:hAnsi="Arial Rounded MT Bold"/>
        </w:rPr>
        <w:t xml:space="preserve"> would be eligible to serve another term. </w:t>
      </w:r>
      <w:r w:rsidR="00B2077D">
        <w:rPr>
          <w:rFonts w:ascii="Arial Rounded MT Bold" w:hAnsi="Arial Rounded MT Bold"/>
        </w:rPr>
        <w:t xml:space="preserve">The Rehab Act would trump the SRC’s bylaws. </w:t>
      </w:r>
      <w:r w:rsidR="00922272">
        <w:rPr>
          <w:rFonts w:ascii="Arial Rounded MT Bold" w:hAnsi="Arial Rounded MT Bold"/>
        </w:rPr>
        <w:t xml:space="preserve">Dan </w:t>
      </w:r>
      <w:r w:rsidR="00617B10">
        <w:rPr>
          <w:rFonts w:ascii="Arial Rounded MT Bold" w:hAnsi="Arial Rounded MT Bold"/>
        </w:rPr>
        <w:t xml:space="preserve">Vigue </w:t>
      </w:r>
      <w:r w:rsidR="00922272">
        <w:rPr>
          <w:rFonts w:ascii="Arial Rounded MT Bold" w:hAnsi="Arial Rounded MT Bold"/>
        </w:rPr>
        <w:t xml:space="preserve">will be stepping away from the SRC so Kelly Osborn has applied for a seat on the Council. </w:t>
      </w:r>
      <w:r w:rsidR="00F9049C">
        <w:rPr>
          <w:rFonts w:ascii="Arial Rounded MT Bold" w:hAnsi="Arial Rounded MT Bold"/>
        </w:rPr>
        <w:t>A concern over having Kelly elected to an officer position is that the SRC spoke out against the Request for Proposal (RFP) process in January. Goodwill NNE was awarded the Employment Services contract for Regions 2 and 3.</w:t>
      </w:r>
      <w:r w:rsidR="00F20134">
        <w:rPr>
          <w:rFonts w:ascii="Arial Rounded MT Bold" w:hAnsi="Arial Rounded MT Bold"/>
        </w:rPr>
        <w:t xml:space="preserve"> So to have an employee of the organization that was awarded contracts may</w:t>
      </w:r>
      <w:r w:rsidR="00587E33">
        <w:rPr>
          <w:rFonts w:ascii="Arial Rounded MT Bold" w:hAnsi="Arial Rounded MT Bold"/>
        </w:rPr>
        <w:t xml:space="preserve"> p</w:t>
      </w:r>
      <w:r w:rsidR="00296AC0">
        <w:rPr>
          <w:rFonts w:ascii="Arial Rounded MT Bold" w:hAnsi="Arial Rounded MT Bold"/>
        </w:rPr>
        <w:t>erceived</w:t>
      </w:r>
      <w:r w:rsidR="00587E33">
        <w:rPr>
          <w:rFonts w:ascii="Arial Rounded MT Bold" w:hAnsi="Arial Rounded MT Bold"/>
        </w:rPr>
        <w:t xml:space="preserve"> as a conflict of interest; it could appear a financial conflict or a personal influence conflict. Obviously, if Goodwill NNE was going to somehow gain something</w:t>
      </w:r>
      <w:r w:rsidR="00A60297">
        <w:rPr>
          <w:rFonts w:ascii="Arial Rounded MT Bold" w:hAnsi="Arial Rounded MT Bold"/>
        </w:rPr>
        <w:t>, whether it be a financial gain or program gain</w:t>
      </w:r>
      <w:r w:rsidR="00587E33">
        <w:rPr>
          <w:rFonts w:ascii="Arial Rounded MT Bold" w:hAnsi="Arial Rounded MT Bold"/>
        </w:rPr>
        <w:t xml:space="preserve"> from a SRC vote, Kelly would recuse herself. </w:t>
      </w:r>
      <w:r w:rsidR="00723E0C">
        <w:rPr>
          <w:rFonts w:ascii="Arial Rounded MT Bold" w:hAnsi="Arial Rounded MT Bold"/>
        </w:rPr>
        <w:t xml:space="preserve">If Kelly were elected to an officer position, it has to be clear that it was not as a result of the contract or the DVR “pulled strings” to get her in such a role. </w:t>
      </w:r>
      <w:r w:rsidR="00732A84">
        <w:rPr>
          <w:rFonts w:ascii="Arial Rounded MT Bold" w:hAnsi="Arial Rounded MT Bold"/>
        </w:rPr>
        <w:t>Cheryl</w:t>
      </w:r>
      <w:r w:rsidR="00723E0C">
        <w:rPr>
          <w:rFonts w:ascii="Arial Rounded MT Bold" w:hAnsi="Arial Rounded MT Bold"/>
        </w:rPr>
        <w:t xml:space="preserve"> will reach out to Maine Medical Center VR Services to ask them to come and participate in SRC meetings.</w:t>
      </w:r>
      <w:r w:rsidR="009A3A1C">
        <w:rPr>
          <w:rFonts w:ascii="Arial Rounded MT Bold" w:hAnsi="Arial Rounded MT Bold"/>
        </w:rPr>
        <w:t xml:space="preserve"> We don’t want them to say, </w:t>
      </w:r>
      <w:r w:rsidR="00C8612B">
        <w:rPr>
          <w:rFonts w:ascii="Arial Rounded MT Bold" w:hAnsi="Arial Rounded MT Bold"/>
        </w:rPr>
        <w:t>hay,</w:t>
      </w:r>
      <w:r w:rsidR="009A3A1C">
        <w:rPr>
          <w:rFonts w:ascii="Arial Rounded MT Bold" w:hAnsi="Arial Rounded MT Bold"/>
        </w:rPr>
        <w:t xml:space="preserve"> Goodwill has an employee in an officer position, </w:t>
      </w:r>
      <w:r w:rsidR="00922DA3">
        <w:rPr>
          <w:rFonts w:ascii="Arial Rounded MT Bold" w:hAnsi="Arial Rounded MT Bold"/>
        </w:rPr>
        <w:t>why weren’t we given that opportunity?</w:t>
      </w:r>
    </w:p>
    <w:p w:rsidR="00C33DFB" w:rsidRDefault="00C33DFB" w:rsidP="006E7273">
      <w:pPr>
        <w:rPr>
          <w:rFonts w:ascii="Arial Rounded MT Bold" w:hAnsi="Arial Rounded MT Bold"/>
        </w:rPr>
      </w:pPr>
    </w:p>
    <w:p w:rsidR="00063470" w:rsidRDefault="0082506B" w:rsidP="006E7273">
      <w:pPr>
        <w:rPr>
          <w:rFonts w:ascii="Arial Rounded MT Bold" w:hAnsi="Arial Rounded MT Bold"/>
        </w:rPr>
      </w:pPr>
      <w:r>
        <w:rPr>
          <w:rFonts w:ascii="Arial Rounded MT Bold" w:hAnsi="Arial Rounded MT Bold"/>
        </w:rPr>
        <w:t xml:space="preserve">Kelly was given the opportunity to give a bio. </w:t>
      </w:r>
      <w:r w:rsidR="002875F4">
        <w:rPr>
          <w:rFonts w:ascii="Arial Rounded MT Bold" w:hAnsi="Arial Rounded MT Bold"/>
        </w:rPr>
        <w:t>Kelly has been at Goodwill for five years; for the first four years, she was Executive Director of Workforce Services.</w:t>
      </w:r>
      <w:r w:rsidR="00B72E87">
        <w:rPr>
          <w:rFonts w:ascii="Arial Rounded MT Bold" w:hAnsi="Arial Rounded MT Bold"/>
        </w:rPr>
        <w:t xml:space="preserve"> Prior to this, Kelly worked for seven years as the Program Director for the American Indian Vocational Rehabilitation Program (121 VR Program).</w:t>
      </w:r>
      <w:r w:rsidR="009215AC">
        <w:rPr>
          <w:rFonts w:ascii="Arial Rounded MT Bold" w:hAnsi="Arial Rounded MT Bold"/>
        </w:rPr>
        <w:t xml:space="preserve"> Kelly also teaches how</w:t>
      </w:r>
      <w:r w:rsidR="001C0679">
        <w:rPr>
          <w:rFonts w:ascii="Arial Rounded MT Bold" w:hAnsi="Arial Rounded MT Bold"/>
        </w:rPr>
        <w:t xml:space="preserve"> to provide VR services through a RSA grant that the State of Washington has. </w:t>
      </w:r>
      <w:r w:rsidR="00863BF4">
        <w:rPr>
          <w:rFonts w:ascii="Arial Rounded MT Bold" w:hAnsi="Arial Rounded MT Bold"/>
        </w:rPr>
        <w:t>Kelly has vast experience with VR, as well as a Community Rehabilitation Provider (CRP). She understand</w:t>
      </w:r>
      <w:r w:rsidR="009215AC">
        <w:rPr>
          <w:rFonts w:ascii="Arial Rounded MT Bold" w:hAnsi="Arial Rounded MT Bold"/>
        </w:rPr>
        <w:t>s</w:t>
      </w:r>
      <w:r w:rsidR="00863BF4">
        <w:rPr>
          <w:rFonts w:ascii="Arial Rounded MT Bold" w:hAnsi="Arial Rounded MT Bold"/>
        </w:rPr>
        <w:t xml:space="preserve"> there may be times where she will need to abstain from voting on issues </w:t>
      </w:r>
      <w:r w:rsidR="00863BF4">
        <w:rPr>
          <w:rFonts w:ascii="Arial Rounded MT Bold" w:hAnsi="Arial Rounded MT Bold"/>
        </w:rPr>
        <w:lastRenderedPageBreak/>
        <w:t>the SRC may be working on at any given time.</w:t>
      </w:r>
      <w:r w:rsidR="00054B6C">
        <w:rPr>
          <w:rFonts w:ascii="Arial Rounded MT Bold" w:hAnsi="Arial Rounded MT Bold"/>
        </w:rPr>
        <w:t xml:space="preserve"> Kelly </w:t>
      </w:r>
      <w:r w:rsidR="00D71302">
        <w:rPr>
          <w:rFonts w:ascii="Arial Rounded MT Bold" w:hAnsi="Arial Rounded MT Bold"/>
        </w:rPr>
        <w:t>has served on both State Rehabilitation Councils.</w:t>
      </w:r>
    </w:p>
    <w:p w:rsidR="00F02620" w:rsidRDefault="00F02620" w:rsidP="006E7273">
      <w:pPr>
        <w:rPr>
          <w:rFonts w:ascii="Arial Rounded MT Bold" w:hAnsi="Arial Rounded MT Bold"/>
        </w:rPr>
      </w:pPr>
    </w:p>
    <w:p w:rsidR="00C8612B" w:rsidRPr="00772FBD" w:rsidRDefault="00F02620" w:rsidP="006E7273">
      <w:pPr>
        <w:rPr>
          <w:rFonts w:ascii="Arial Rounded MT Bold" w:hAnsi="Arial Rounded MT Bold"/>
          <w:u w:val="thick"/>
        </w:rPr>
      </w:pPr>
      <w:r w:rsidRPr="00772FBD">
        <w:rPr>
          <w:rFonts w:ascii="Arial Rounded MT Bold" w:hAnsi="Arial Rounded MT Bold"/>
          <w:u w:val="thick"/>
        </w:rPr>
        <w:t>Membership:</w:t>
      </w:r>
      <w:r w:rsidR="00B72E87" w:rsidRPr="00772FBD">
        <w:rPr>
          <w:rFonts w:ascii="Arial Rounded MT Bold" w:hAnsi="Arial Rounded MT Bold"/>
          <w:u w:val="thick"/>
        </w:rPr>
        <w:t xml:space="preserve"> </w:t>
      </w:r>
    </w:p>
    <w:p w:rsidR="00C8612B" w:rsidRPr="00617B10" w:rsidRDefault="00425D55" w:rsidP="00617B10">
      <w:pPr>
        <w:rPr>
          <w:rFonts w:ascii="Arial Rounded MT Bold" w:hAnsi="Arial Rounded MT Bold"/>
        </w:rPr>
      </w:pPr>
      <w:r w:rsidRPr="00617B10">
        <w:rPr>
          <w:rFonts w:ascii="Arial Rounded MT Bold" w:hAnsi="Arial Rounded MT Bold"/>
        </w:rPr>
        <w:t>The conversation turned</w:t>
      </w:r>
      <w:r w:rsidR="00982CBA" w:rsidRPr="00617B10">
        <w:rPr>
          <w:rFonts w:ascii="Arial Rounded MT Bold" w:hAnsi="Arial Rounded MT Bold"/>
        </w:rPr>
        <w:t xml:space="preserve"> to the SRC being out of compliance in terms of percentage of Council members having a disability. We have two individuals who have been attending Council meetings that we have asked to complete the application packet to be an official Council member. </w:t>
      </w:r>
      <w:r w:rsidR="00B23C39" w:rsidRPr="00617B10">
        <w:rPr>
          <w:rFonts w:ascii="Arial Rounded MT Bold" w:hAnsi="Arial Rounded MT Bold"/>
        </w:rPr>
        <w:t xml:space="preserve">It was suggested that the SRC come up with some sort of way to reach out to VR clients and others interested in becoming a Council member. The SRC did make up cards about the SRC to hand out to potential members and did distribute them to current Council members a few months ago. </w:t>
      </w:r>
      <w:r w:rsidR="00EA22F8" w:rsidRPr="00617B10">
        <w:rPr>
          <w:rFonts w:ascii="Arial Rounded MT Bold" w:hAnsi="Arial Rounded MT Bold"/>
        </w:rPr>
        <w:t>Jodie Hall asked if the SRC has thought of somehow doing videoconferencing. This may help people with disabilities who have mobility and/or transportation issue to join the Council.</w:t>
      </w:r>
      <w:r w:rsidR="002526F0" w:rsidRPr="00617B10">
        <w:rPr>
          <w:rFonts w:ascii="Arial Rounded MT Bold" w:hAnsi="Arial Rounded MT Bold"/>
        </w:rPr>
        <w:t xml:space="preserve"> Dan Vigue said, as a result of the contract with DVR, Goodwill is making sure staff know and understand the SRC so they may pass information on to their clients.</w:t>
      </w:r>
    </w:p>
    <w:p w:rsidR="00617B10" w:rsidRDefault="00617B10" w:rsidP="006E7273">
      <w:pPr>
        <w:rPr>
          <w:rFonts w:ascii="Arial Rounded MT Bold" w:hAnsi="Arial Rounded MT Bold"/>
        </w:rPr>
      </w:pPr>
    </w:p>
    <w:p w:rsidR="00617B10" w:rsidRDefault="00617B10" w:rsidP="006E7273">
      <w:pPr>
        <w:rPr>
          <w:rFonts w:ascii="Arial Rounded MT Bold" w:hAnsi="Arial Rounded MT Bold"/>
        </w:rPr>
      </w:pPr>
      <w:r w:rsidRPr="002B7A5F">
        <w:rPr>
          <w:rFonts w:ascii="Arial Rounded MT Bold" w:hAnsi="Arial Rounded MT Bold"/>
          <w:u w:val="thick"/>
        </w:rPr>
        <w:t>Acceptance of Minutes:</w:t>
      </w:r>
      <w:r>
        <w:rPr>
          <w:rFonts w:ascii="Arial Rounded MT Bold" w:hAnsi="Arial Rounded MT Bold"/>
        </w:rPr>
        <w:t xml:space="preserve"> The SRC did not vote on the minutes from August at the September meeting because the recording of the </w:t>
      </w:r>
      <w:r w:rsidR="00E74320">
        <w:rPr>
          <w:rFonts w:ascii="Arial Rounded MT Bold" w:hAnsi="Arial Rounded MT Bold"/>
        </w:rPr>
        <w:t xml:space="preserve">August </w:t>
      </w:r>
      <w:r>
        <w:rPr>
          <w:rFonts w:ascii="Arial Rounded MT Bold" w:hAnsi="Arial Rounded MT Bold"/>
        </w:rPr>
        <w:t xml:space="preserve">meeting stopped before the Council adjourned. The administrative assistant was not present at that meeting so she did not have notes to cover the period of time that was lost. </w:t>
      </w:r>
      <w:r w:rsidR="005B0ECE">
        <w:rPr>
          <w:rFonts w:ascii="Arial Rounded MT Bold" w:hAnsi="Arial Rounded MT Bold"/>
        </w:rPr>
        <w:t>Cheryl</w:t>
      </w:r>
      <w:r w:rsidR="00E35899">
        <w:rPr>
          <w:rFonts w:ascii="Arial Rounded MT Bold" w:hAnsi="Arial Rounded MT Bold"/>
        </w:rPr>
        <w:t xml:space="preserve"> went back to the recording and her notes but had nothing written down for the time period. It was noted that we only had about ten minutes left of the meeting when the recording stopped.</w:t>
      </w:r>
      <w:r w:rsidR="00111D69">
        <w:rPr>
          <w:rFonts w:ascii="Arial Rounded MT Bold" w:hAnsi="Arial Rounded MT Bold"/>
        </w:rPr>
        <w:t xml:space="preserve"> There were no other corrections to the minutes so the minutes were accepted as distributed. Next, the September minutes. The only correction was that of an acronym. The minutes </w:t>
      </w:r>
      <w:r w:rsidR="00DF659C">
        <w:rPr>
          <w:rFonts w:ascii="Arial Rounded MT Bold" w:hAnsi="Arial Rounded MT Bold"/>
        </w:rPr>
        <w:t xml:space="preserve">had “PEQUA” when the acronym </w:t>
      </w:r>
      <w:proofErr w:type="gramStart"/>
      <w:r w:rsidR="00DF659C">
        <w:rPr>
          <w:rFonts w:ascii="Arial Rounded MT Bold" w:hAnsi="Arial Rounded MT Bold"/>
        </w:rPr>
        <w:t xml:space="preserve">is </w:t>
      </w:r>
      <w:r w:rsidR="00111D69">
        <w:rPr>
          <w:rFonts w:ascii="Arial Rounded MT Bold" w:hAnsi="Arial Rounded MT Bold"/>
        </w:rPr>
        <w:t>”</w:t>
      </w:r>
      <w:proofErr w:type="gramEnd"/>
      <w:r w:rsidR="00111D69">
        <w:rPr>
          <w:rFonts w:ascii="Arial Rounded MT Bold" w:hAnsi="Arial Rounded MT Bold"/>
        </w:rPr>
        <w:t>PEQA”.  The September minutes were accepted as corrected.</w:t>
      </w:r>
    </w:p>
    <w:p w:rsidR="002B7A5F" w:rsidRDefault="002B7A5F" w:rsidP="006E7273">
      <w:pPr>
        <w:rPr>
          <w:rFonts w:ascii="Arial Rounded MT Bold" w:hAnsi="Arial Rounded MT Bold"/>
        </w:rPr>
      </w:pPr>
    </w:p>
    <w:p w:rsidR="002B7A5F" w:rsidRPr="008A6A56" w:rsidRDefault="002B7A5F" w:rsidP="008A6A56">
      <w:pPr>
        <w:rPr>
          <w:rFonts w:ascii="Arial Rounded MT Bold" w:hAnsi="Arial Rounded MT Bold"/>
        </w:rPr>
      </w:pPr>
      <w:r w:rsidRPr="008A6A56">
        <w:rPr>
          <w:rFonts w:ascii="Arial Rounded MT Bold" w:hAnsi="Arial Rounded MT Bold"/>
          <w:u w:val="thick"/>
        </w:rPr>
        <w:t>Financial Report:</w:t>
      </w:r>
      <w:r w:rsidRPr="008A6A56">
        <w:rPr>
          <w:rFonts w:ascii="Arial Rounded MT Bold" w:hAnsi="Arial Rounded MT Bold"/>
        </w:rPr>
        <w:t xml:space="preserve"> </w:t>
      </w:r>
      <w:r w:rsidR="00A22FD0" w:rsidRPr="008A6A56">
        <w:rPr>
          <w:rFonts w:ascii="Arial Rounded MT Bold" w:hAnsi="Arial Rounded MT Bold"/>
        </w:rPr>
        <w:t xml:space="preserve">The SRC’s previous administrative assistant did not bill all of her time during the last fiscal year but the treasurer, Chris Higgins, added this into the end of year report. This needs to be taken </w:t>
      </w:r>
      <w:r w:rsidR="00417FC2" w:rsidRPr="008A6A56">
        <w:rPr>
          <w:rFonts w:ascii="Arial Rounded MT Bold" w:hAnsi="Arial Rounded MT Bold"/>
        </w:rPr>
        <w:t>out</w:t>
      </w:r>
      <w:r w:rsidR="00A22FD0" w:rsidRPr="008A6A56">
        <w:rPr>
          <w:rFonts w:ascii="Arial Rounded MT Bold" w:hAnsi="Arial Rounded MT Bold"/>
        </w:rPr>
        <w:t xml:space="preserve"> and reflected in the FFY2020 reports. It was only for $53.51.</w:t>
      </w:r>
      <w:r w:rsidR="00417FC2" w:rsidRPr="008A6A56">
        <w:rPr>
          <w:rFonts w:ascii="Arial Rounded MT Bold" w:hAnsi="Arial Rounded MT Bold"/>
        </w:rPr>
        <w:t xml:space="preserve"> The SRC’s budget for FFY2019 was approximately 26,000 and at the end of the year, we had $12,000.</w:t>
      </w:r>
      <w:r w:rsidR="00AD3236" w:rsidRPr="008A6A56">
        <w:rPr>
          <w:rFonts w:ascii="Arial Rounded MT Bold" w:hAnsi="Arial Rounded MT Bold"/>
        </w:rPr>
        <w:t xml:space="preserve"> There were no questions about the end of year report.</w:t>
      </w:r>
    </w:p>
    <w:p w:rsidR="008A6A56" w:rsidRDefault="008A6A56" w:rsidP="006E7273">
      <w:pPr>
        <w:rPr>
          <w:rFonts w:ascii="Arial Rounded MT Bold" w:hAnsi="Arial Rounded MT Bold"/>
        </w:rPr>
      </w:pPr>
    </w:p>
    <w:p w:rsidR="008A6A56" w:rsidRDefault="008A6A56" w:rsidP="006E7273">
      <w:pPr>
        <w:rPr>
          <w:rFonts w:ascii="Arial Rounded MT Bold" w:hAnsi="Arial Rounded MT Bold"/>
        </w:rPr>
      </w:pPr>
      <w:r w:rsidRPr="003458AC">
        <w:rPr>
          <w:rFonts w:ascii="Arial Rounded MT Bold" w:hAnsi="Arial Rounded MT Bold"/>
          <w:u w:val="thick"/>
        </w:rPr>
        <w:t>How VR Helped Someone – Sue Primiano:</w:t>
      </w:r>
      <w:r>
        <w:rPr>
          <w:rFonts w:ascii="Arial Rounded MT Bold" w:hAnsi="Arial Rounded MT Bold"/>
        </w:rPr>
        <w:t xml:space="preserve"> </w:t>
      </w:r>
      <w:r w:rsidR="00262973">
        <w:rPr>
          <w:rFonts w:ascii="Arial Rounded MT Bold" w:hAnsi="Arial Rounded MT Bold"/>
        </w:rPr>
        <w:t xml:space="preserve">Client has a traumatic brain injury </w:t>
      </w:r>
      <w:r w:rsidR="0007335A">
        <w:rPr>
          <w:rFonts w:ascii="Arial Rounded MT Bold" w:hAnsi="Arial Rounded MT Bold"/>
        </w:rPr>
        <w:t xml:space="preserve">(TBI) </w:t>
      </w:r>
      <w:r w:rsidR="00262973">
        <w:rPr>
          <w:rFonts w:ascii="Arial Rounded MT Bold" w:hAnsi="Arial Rounded MT Bold"/>
        </w:rPr>
        <w:t>as a r</w:t>
      </w:r>
      <w:r w:rsidR="00B20C04">
        <w:rPr>
          <w:rFonts w:ascii="Arial Rounded MT Bold" w:hAnsi="Arial Rounded MT Bold"/>
        </w:rPr>
        <w:t>esult of an automobile accident, as well as some mental health issues.</w:t>
      </w:r>
      <w:r w:rsidR="006E17BB">
        <w:rPr>
          <w:rFonts w:ascii="Arial Rounded MT Bold" w:hAnsi="Arial Rounded MT Bold"/>
        </w:rPr>
        <w:t xml:space="preserve"> DVR sent client for a neuropsychological </w:t>
      </w:r>
      <w:r w:rsidR="00697585">
        <w:rPr>
          <w:rFonts w:ascii="Arial Rounded MT Bold" w:hAnsi="Arial Rounded MT Bold"/>
        </w:rPr>
        <w:t xml:space="preserve">evaluation to help identify what the client was experiencing and to develop some compensatory strategies to help deal with behaviors. </w:t>
      </w:r>
      <w:r w:rsidR="00082AFD">
        <w:rPr>
          <w:rFonts w:ascii="Arial Rounded MT Bold" w:hAnsi="Arial Rounded MT Bold"/>
        </w:rPr>
        <w:t>The client had trouble maintaining employment, relationships and her home.</w:t>
      </w:r>
      <w:r w:rsidR="00501853">
        <w:rPr>
          <w:rFonts w:ascii="Arial Rounded MT Bold" w:hAnsi="Arial Rounded MT Bold"/>
        </w:rPr>
        <w:t xml:space="preserve"> Through counseling, a case manager, job development and job </w:t>
      </w:r>
      <w:r w:rsidR="004D16AB">
        <w:rPr>
          <w:rFonts w:ascii="Arial Rounded MT Bold" w:hAnsi="Arial Rounded MT Bold"/>
        </w:rPr>
        <w:t>coaching</w:t>
      </w:r>
      <w:r w:rsidR="00501853">
        <w:rPr>
          <w:rFonts w:ascii="Arial Rounded MT Bold" w:hAnsi="Arial Rounded MT Bold"/>
        </w:rPr>
        <w:t>, the client has been working part-time as a janitor</w:t>
      </w:r>
      <w:r w:rsidR="004D16AB">
        <w:rPr>
          <w:rFonts w:ascii="Arial Rounded MT Bold" w:hAnsi="Arial Rounded MT Bold"/>
        </w:rPr>
        <w:t xml:space="preserve"> and has stable housing. </w:t>
      </w:r>
      <w:r w:rsidR="00727208">
        <w:rPr>
          <w:rFonts w:ascii="Arial Rounded MT Bold" w:hAnsi="Arial Rounded MT Bold"/>
        </w:rPr>
        <w:t>The case manager has been able to help the client with available resources in the community.</w:t>
      </w:r>
      <w:r w:rsidR="00083155">
        <w:rPr>
          <w:rFonts w:ascii="Arial Rounded MT Bold" w:hAnsi="Arial Rounded MT Bold"/>
        </w:rPr>
        <w:t xml:space="preserve"> </w:t>
      </w:r>
      <w:r w:rsidR="000B6564">
        <w:rPr>
          <w:rFonts w:ascii="Arial Rounded MT Bold" w:hAnsi="Arial Rounded MT Bold"/>
        </w:rPr>
        <w:t xml:space="preserve">Part of the instability was understanding what the TBI affects were and what mental health issues were taking place; sometimes TBI issues get misdiagnosed as mental health issues. </w:t>
      </w:r>
      <w:r w:rsidR="00083155">
        <w:rPr>
          <w:rFonts w:ascii="Arial Rounded MT Bold" w:hAnsi="Arial Rounded MT Bold"/>
        </w:rPr>
        <w:t>DVR anticipates they will be able to close her case in the near future.</w:t>
      </w:r>
    </w:p>
    <w:p w:rsidR="008535C5" w:rsidRDefault="008535C5" w:rsidP="006E7273">
      <w:pPr>
        <w:rPr>
          <w:rFonts w:ascii="Arial Rounded MT Bold" w:hAnsi="Arial Rounded MT Bold"/>
        </w:rPr>
      </w:pPr>
    </w:p>
    <w:p w:rsidR="008535C5" w:rsidRPr="00091D22" w:rsidRDefault="008535C5" w:rsidP="006E7273">
      <w:pPr>
        <w:rPr>
          <w:rFonts w:ascii="Arial Rounded MT Bold" w:hAnsi="Arial Rounded MT Bold"/>
          <w:u w:val="thick"/>
        </w:rPr>
      </w:pPr>
      <w:r w:rsidRPr="00091D22">
        <w:rPr>
          <w:rFonts w:ascii="Arial Rounded MT Bold" w:hAnsi="Arial Rounded MT Bold"/>
          <w:u w:val="thick"/>
        </w:rPr>
        <w:t xml:space="preserve">Director’s Report: </w:t>
      </w:r>
    </w:p>
    <w:p w:rsidR="00481C38" w:rsidRDefault="00481C38" w:rsidP="006E7273">
      <w:pPr>
        <w:rPr>
          <w:rFonts w:ascii="Arial Rounded MT Bold" w:hAnsi="Arial Rounded MT Bold"/>
        </w:rPr>
      </w:pPr>
      <w:r>
        <w:rPr>
          <w:rFonts w:ascii="Arial Rounded MT Bold" w:hAnsi="Arial Rounded MT Bold"/>
        </w:rPr>
        <w:t>Libby was able to attend the Council of State Administrators of Vocational Rehabilitation (CSAVR) conference in October. Mark S</w:t>
      </w:r>
      <w:r w:rsidR="00F437E1">
        <w:rPr>
          <w:rFonts w:ascii="Arial Rounded MT Bold" w:hAnsi="Arial Rounded MT Bold"/>
        </w:rPr>
        <w:t>c</w:t>
      </w:r>
      <w:r>
        <w:rPr>
          <w:rFonts w:ascii="Arial Rounded MT Bold" w:hAnsi="Arial Rounded MT Bold"/>
        </w:rPr>
        <w:t>hultz</w:t>
      </w:r>
      <w:r w:rsidR="00F437E1">
        <w:rPr>
          <w:rFonts w:ascii="Arial Rounded MT Bold" w:hAnsi="Arial Rounded MT Bold"/>
        </w:rPr>
        <w:t xml:space="preserve">, the Rehabilitation Service Administration (RSA) commissioner, was in attendance. Due to a vacancy, </w:t>
      </w:r>
      <w:r w:rsidR="00F437E1">
        <w:rPr>
          <w:rFonts w:ascii="Arial Rounded MT Bold" w:hAnsi="Arial Rounded MT Bold"/>
        </w:rPr>
        <w:lastRenderedPageBreak/>
        <w:t>Commissioner Schultz is also Acting Director of the Office of Special Education and Rehabilitative Services (OSERS).</w:t>
      </w:r>
    </w:p>
    <w:p w:rsidR="0034704E" w:rsidRDefault="0034704E" w:rsidP="006E7273">
      <w:pPr>
        <w:rPr>
          <w:rFonts w:ascii="Arial Rounded MT Bold" w:hAnsi="Arial Rounded MT Bold"/>
        </w:rPr>
      </w:pPr>
    </w:p>
    <w:p w:rsidR="0034704E" w:rsidRDefault="0034704E" w:rsidP="006E7273">
      <w:pPr>
        <w:rPr>
          <w:rFonts w:ascii="Arial Rounded MT Bold" w:hAnsi="Arial Rounded MT Bold"/>
        </w:rPr>
      </w:pPr>
      <w:r>
        <w:rPr>
          <w:rFonts w:ascii="Arial Rounded MT Bold" w:hAnsi="Arial Rounded MT Bold"/>
        </w:rPr>
        <w:t>Prior Approval:  Prior approval was an interpretation of the Federal law</w:t>
      </w:r>
      <w:r w:rsidR="00AD29C9">
        <w:rPr>
          <w:rFonts w:ascii="Arial Rounded MT Bold" w:hAnsi="Arial Rounded MT Bold"/>
        </w:rPr>
        <w:t xml:space="preserve">. DVR was having to get prior approval on a lot of things that were necessary in order for them to do their jobs. </w:t>
      </w:r>
      <w:r w:rsidR="00AD5D70">
        <w:rPr>
          <w:rFonts w:ascii="Arial Rounded MT Bold" w:hAnsi="Arial Rounded MT Bold"/>
        </w:rPr>
        <w:t xml:space="preserve">Some of </w:t>
      </w:r>
      <w:r w:rsidR="00ED2CD0">
        <w:rPr>
          <w:rFonts w:ascii="Arial Rounded MT Bold" w:hAnsi="Arial Rounded MT Bold"/>
        </w:rPr>
        <w:t xml:space="preserve">the things that needed prior approval have been rescinded. </w:t>
      </w:r>
    </w:p>
    <w:p w:rsidR="00AD5D70" w:rsidRDefault="00AD5D70" w:rsidP="006E7273">
      <w:pPr>
        <w:rPr>
          <w:rFonts w:ascii="Arial Rounded MT Bold" w:hAnsi="Arial Rounded MT Bold"/>
        </w:rPr>
      </w:pPr>
    </w:p>
    <w:p w:rsidR="00AD5D70" w:rsidRDefault="00AD5D70" w:rsidP="006E7273">
      <w:pPr>
        <w:rPr>
          <w:rFonts w:ascii="Arial Rounded MT Bold" w:hAnsi="Arial Rounded MT Bold"/>
        </w:rPr>
      </w:pPr>
      <w:r>
        <w:rPr>
          <w:rFonts w:ascii="Arial Rounded MT Bold" w:hAnsi="Arial Rounded MT Bold"/>
        </w:rPr>
        <w:t>Pre</w:t>
      </w:r>
      <w:r w:rsidR="00FB4456">
        <w:rPr>
          <w:rFonts w:ascii="Arial Rounded MT Bold" w:hAnsi="Arial Rounded MT Bold"/>
        </w:rPr>
        <w:t>-Employment Services</w:t>
      </w:r>
      <w:r w:rsidR="00484C3F">
        <w:rPr>
          <w:rFonts w:ascii="Arial Rounded MT Bold" w:hAnsi="Arial Rounded MT Bold"/>
        </w:rPr>
        <w:t xml:space="preserve"> (</w:t>
      </w:r>
      <w:proofErr w:type="spellStart"/>
      <w:r w:rsidR="00484C3F">
        <w:rPr>
          <w:rFonts w:ascii="Arial Rounded MT Bold" w:hAnsi="Arial Rounded MT Bold"/>
        </w:rPr>
        <w:t>PreETS</w:t>
      </w:r>
      <w:proofErr w:type="spellEnd"/>
      <w:r w:rsidR="00484C3F">
        <w:rPr>
          <w:rFonts w:ascii="Arial Rounded MT Bold" w:hAnsi="Arial Rounded MT Bold"/>
        </w:rPr>
        <w:t>)</w:t>
      </w:r>
      <w:r w:rsidR="00FB4456">
        <w:rPr>
          <w:rFonts w:ascii="Arial Rounded MT Bold" w:hAnsi="Arial Rounded MT Bold"/>
        </w:rPr>
        <w:t xml:space="preserve">: The interpretation of </w:t>
      </w:r>
      <w:r w:rsidR="004A0478">
        <w:rPr>
          <w:rFonts w:ascii="Arial Rounded MT Bold" w:hAnsi="Arial Rounded MT Bold"/>
        </w:rPr>
        <w:t>what constitute</w:t>
      </w:r>
      <w:r w:rsidR="00340410">
        <w:rPr>
          <w:rFonts w:ascii="Arial Rounded MT Bold" w:hAnsi="Arial Rounded MT Bold"/>
        </w:rPr>
        <w:t>s</w:t>
      </w:r>
      <w:r w:rsidR="004A0478">
        <w:rPr>
          <w:rFonts w:ascii="Arial Rounded MT Bold" w:hAnsi="Arial Rounded MT Bold"/>
        </w:rPr>
        <w:t xml:space="preserve"> </w:t>
      </w:r>
      <w:r w:rsidR="00FB4456">
        <w:rPr>
          <w:rFonts w:ascii="Arial Rounded MT Bold" w:hAnsi="Arial Rounded MT Bold"/>
        </w:rPr>
        <w:t xml:space="preserve">Pre-ETS has changed as VR agencies provide services to </w:t>
      </w:r>
      <w:r w:rsidR="00290E30">
        <w:rPr>
          <w:rFonts w:ascii="Arial Rounded MT Bold" w:hAnsi="Arial Rounded MT Bold"/>
        </w:rPr>
        <w:t>that population</w:t>
      </w:r>
      <w:r w:rsidR="00FB4456">
        <w:rPr>
          <w:rFonts w:ascii="Arial Rounded MT Bold" w:hAnsi="Arial Rounded MT Bold"/>
        </w:rPr>
        <w:t xml:space="preserve">. </w:t>
      </w:r>
      <w:r w:rsidR="004A0478">
        <w:rPr>
          <w:rFonts w:ascii="Arial Rounded MT Bold" w:hAnsi="Arial Rounded MT Bold"/>
        </w:rPr>
        <w:t>Now that states are providing services, s</w:t>
      </w:r>
      <w:r w:rsidR="00FB4456">
        <w:rPr>
          <w:rFonts w:ascii="Arial Rounded MT Bold" w:hAnsi="Arial Rounded MT Bold"/>
        </w:rPr>
        <w:t>ome states are really str</w:t>
      </w:r>
      <w:r w:rsidR="00290E30">
        <w:rPr>
          <w:rFonts w:ascii="Arial Rounded MT Bold" w:hAnsi="Arial Rounded MT Bold"/>
        </w:rPr>
        <w:t>uggling to spend 15% on Pre-ETS without negatively impacting adult clients.</w:t>
      </w:r>
      <w:r w:rsidR="00340410">
        <w:rPr>
          <w:rFonts w:ascii="Arial Rounded MT Bold" w:hAnsi="Arial Rounded MT Bold"/>
        </w:rPr>
        <w:t xml:space="preserve"> </w:t>
      </w:r>
    </w:p>
    <w:p w:rsidR="005B44E1" w:rsidRDefault="005B44E1" w:rsidP="006E7273">
      <w:pPr>
        <w:rPr>
          <w:rFonts w:ascii="Arial Rounded MT Bold" w:hAnsi="Arial Rounded MT Bold"/>
        </w:rPr>
      </w:pPr>
    </w:p>
    <w:p w:rsidR="005B44E1" w:rsidRDefault="005B44E1" w:rsidP="006E7273">
      <w:pPr>
        <w:rPr>
          <w:rFonts w:ascii="Arial Rounded MT Bold" w:hAnsi="Arial Rounded MT Bold"/>
        </w:rPr>
      </w:pPr>
      <w:r>
        <w:rPr>
          <w:rFonts w:ascii="Arial Rounded MT Bold" w:hAnsi="Arial Rounded MT Bold"/>
        </w:rPr>
        <w:t xml:space="preserve">Rethink VR: How can RSA provide </w:t>
      </w:r>
      <w:r w:rsidR="00AF58A0">
        <w:rPr>
          <w:rFonts w:ascii="Arial Rounded MT Bold" w:hAnsi="Arial Rounded MT Bold"/>
        </w:rPr>
        <w:t xml:space="preserve">more </w:t>
      </w:r>
      <w:r>
        <w:rPr>
          <w:rFonts w:ascii="Arial Rounded MT Bold" w:hAnsi="Arial Rounded MT Bold"/>
        </w:rPr>
        <w:t>technical assistance to states.</w:t>
      </w:r>
      <w:r w:rsidR="00AF58A0">
        <w:rPr>
          <w:rFonts w:ascii="Arial Rounded MT Bold" w:hAnsi="Arial Rounded MT Bold"/>
        </w:rPr>
        <w:t xml:space="preserve"> </w:t>
      </w:r>
      <w:r w:rsidR="00E9132C">
        <w:rPr>
          <w:rFonts w:ascii="Arial Rounded MT Bold" w:hAnsi="Arial Rounded MT Bold"/>
        </w:rPr>
        <w:t xml:space="preserve">RSA will look at rules and regulations to see if there is overreach. </w:t>
      </w:r>
      <w:r w:rsidR="006F7751">
        <w:rPr>
          <w:rFonts w:ascii="Arial Rounded MT Bold" w:hAnsi="Arial Rounded MT Bold"/>
        </w:rPr>
        <w:t xml:space="preserve">RSA is going to </w:t>
      </w:r>
      <w:r w:rsidR="007533CF">
        <w:rPr>
          <w:rFonts w:ascii="Arial Rounded MT Bold" w:hAnsi="Arial Rounded MT Bold"/>
        </w:rPr>
        <w:t xml:space="preserve">be </w:t>
      </w:r>
      <w:r w:rsidR="006F7751">
        <w:rPr>
          <w:rFonts w:ascii="Arial Rounded MT Bold" w:hAnsi="Arial Rounded MT Bold"/>
        </w:rPr>
        <w:t xml:space="preserve">looking to see if people who should be getting services are getting services. </w:t>
      </w:r>
      <w:r w:rsidR="007533CF">
        <w:rPr>
          <w:rFonts w:ascii="Arial Rounded MT Bold" w:hAnsi="Arial Rounded MT Bold"/>
        </w:rPr>
        <w:t>The data given at the conference shows that, nationally, about 50% of services are transition services. This poses a problem to Maine VR as Maine is an older state and VR needs to ensure these clients are getting services too.</w:t>
      </w:r>
      <w:r w:rsidR="00B3520C">
        <w:rPr>
          <w:rFonts w:ascii="Arial Rounded MT Bold" w:hAnsi="Arial Rounded MT Bold"/>
        </w:rPr>
        <w:t xml:space="preserve"> The question is what is the future of VR services? </w:t>
      </w:r>
    </w:p>
    <w:p w:rsidR="00237F12" w:rsidRDefault="00237F12" w:rsidP="006E7273">
      <w:pPr>
        <w:rPr>
          <w:rFonts w:ascii="Arial Rounded MT Bold" w:hAnsi="Arial Rounded MT Bold"/>
        </w:rPr>
      </w:pPr>
    </w:p>
    <w:p w:rsidR="00237F12" w:rsidRDefault="00237F12" w:rsidP="006E7273">
      <w:pPr>
        <w:rPr>
          <w:rFonts w:ascii="Arial Rounded MT Bold" w:hAnsi="Arial Rounded MT Bold"/>
        </w:rPr>
      </w:pPr>
      <w:r>
        <w:rPr>
          <w:rFonts w:ascii="Arial Rounded MT Bold" w:hAnsi="Arial Rounded MT Bold"/>
        </w:rPr>
        <w:t>Client Assistant Program</w:t>
      </w:r>
      <w:r w:rsidR="00313F54">
        <w:rPr>
          <w:rFonts w:ascii="Arial Rounded MT Bold" w:hAnsi="Arial Rounded MT Bold"/>
        </w:rPr>
        <w:t xml:space="preserve"> (CAP)</w:t>
      </w:r>
      <w:r>
        <w:rPr>
          <w:rFonts w:ascii="Arial Rounded MT Bold" w:hAnsi="Arial Rounded MT Bold"/>
        </w:rPr>
        <w:t xml:space="preserve">: </w:t>
      </w:r>
      <w:r w:rsidR="00F27192">
        <w:rPr>
          <w:rFonts w:ascii="Arial Rounded MT Bold" w:hAnsi="Arial Rounded MT Bold"/>
        </w:rPr>
        <w:t>CARES, Inc decided not to extend their contract for the CAP. Since October 1, Pam Waite has been handling the CAP.</w:t>
      </w:r>
      <w:r w:rsidR="004C286A">
        <w:rPr>
          <w:rFonts w:ascii="Arial Rounded MT Bold" w:hAnsi="Arial Rounded MT Bold"/>
        </w:rPr>
        <w:t xml:space="preserve">  Pam is a former assistant attorney general and has a short-term contract to administer the program.</w:t>
      </w:r>
      <w:r w:rsidR="00812052">
        <w:rPr>
          <w:rFonts w:ascii="Arial Rounded MT Bold" w:hAnsi="Arial Rounded MT Bold"/>
        </w:rPr>
        <w:t xml:space="preserve"> </w:t>
      </w:r>
      <w:r w:rsidR="007A40A1">
        <w:rPr>
          <w:rFonts w:ascii="Arial Rounded MT Bold" w:hAnsi="Arial Rounded MT Bold"/>
        </w:rPr>
        <w:t>Until now, DVR has contracted with an agency (CARES, Inc) to administer the program. To remove any perceived conflict</w:t>
      </w:r>
      <w:r w:rsidR="002A5F55">
        <w:rPr>
          <w:rFonts w:ascii="Arial Rounded MT Bold" w:hAnsi="Arial Rounded MT Bold"/>
        </w:rPr>
        <w:t xml:space="preserve"> of interest</w:t>
      </w:r>
      <w:r w:rsidR="007A40A1">
        <w:rPr>
          <w:rFonts w:ascii="Arial Rounded MT Bold" w:hAnsi="Arial Rounded MT Bold"/>
        </w:rPr>
        <w:t>, it was decided that the Governor will now be in charge of awarding the CAP contract. The</w:t>
      </w:r>
      <w:r w:rsidR="00812052">
        <w:rPr>
          <w:rFonts w:ascii="Arial Rounded MT Bold" w:hAnsi="Arial Rounded MT Bold"/>
        </w:rPr>
        <w:t xml:space="preserve"> Request for Information (RFI) regarding the CAP closed October 31.</w:t>
      </w:r>
      <w:r w:rsidR="008E5BF5">
        <w:rPr>
          <w:rFonts w:ascii="Arial Rounded MT Bold" w:hAnsi="Arial Rounded MT Bold"/>
        </w:rPr>
        <w:t xml:space="preserve"> </w:t>
      </w:r>
      <w:r w:rsidR="00781FEB">
        <w:rPr>
          <w:rFonts w:ascii="Arial Rounded MT Bold" w:hAnsi="Arial Rounded MT Bold"/>
        </w:rPr>
        <w:t xml:space="preserve">This was information the Governor was looking for </w:t>
      </w:r>
      <w:r w:rsidR="00821D84">
        <w:rPr>
          <w:rFonts w:ascii="Arial Rounded MT Bold" w:hAnsi="Arial Rounded MT Bold"/>
        </w:rPr>
        <w:t xml:space="preserve">in order to </w:t>
      </w:r>
      <w:r w:rsidR="00781FEB">
        <w:rPr>
          <w:rFonts w:ascii="Arial Rounded MT Bold" w:hAnsi="Arial Rounded MT Bold"/>
        </w:rPr>
        <w:t xml:space="preserve">help her make a decision on who will administer the CAP. </w:t>
      </w:r>
      <w:r w:rsidR="008E5BF5">
        <w:rPr>
          <w:rFonts w:ascii="Arial Rounded MT Bold" w:hAnsi="Arial Rounded MT Bold"/>
        </w:rPr>
        <w:t xml:space="preserve">There will be a new avenue for funding. Instead of having money funneled through the </w:t>
      </w:r>
      <w:r w:rsidR="00D573FA">
        <w:rPr>
          <w:rFonts w:ascii="Arial Rounded MT Bold" w:hAnsi="Arial Rounded MT Bold"/>
        </w:rPr>
        <w:t>S</w:t>
      </w:r>
      <w:r w:rsidR="008E5BF5">
        <w:rPr>
          <w:rFonts w:ascii="Arial Rounded MT Bold" w:hAnsi="Arial Rounded MT Bold"/>
        </w:rPr>
        <w:t>tate, the funding will go directly to the new adm</w:t>
      </w:r>
      <w:r w:rsidR="006373E1">
        <w:rPr>
          <w:rFonts w:ascii="Arial Rounded MT Bold" w:hAnsi="Arial Rounded MT Bold"/>
        </w:rPr>
        <w:t xml:space="preserve">inistrator of the CAP. </w:t>
      </w:r>
    </w:p>
    <w:p w:rsidR="00F21836" w:rsidRDefault="00F21836" w:rsidP="006E7273">
      <w:pPr>
        <w:rPr>
          <w:rFonts w:ascii="Arial Rounded MT Bold" w:hAnsi="Arial Rounded MT Bold"/>
        </w:rPr>
      </w:pPr>
    </w:p>
    <w:p w:rsidR="00F21836" w:rsidRDefault="00F21836" w:rsidP="006E7273">
      <w:pPr>
        <w:rPr>
          <w:rFonts w:ascii="Arial Rounded MT Bold" w:hAnsi="Arial Rounded MT Bold"/>
        </w:rPr>
      </w:pPr>
      <w:r>
        <w:rPr>
          <w:rFonts w:ascii="Arial Rounded MT Bold" w:hAnsi="Arial Rounded MT Bold"/>
        </w:rPr>
        <w:t>State Plan: DVR was told the VR part of the Unified and Combined State Plan will remain the same. Work on the State Plan will start soon.</w:t>
      </w:r>
      <w:r w:rsidR="00DC4FF8">
        <w:rPr>
          <w:rFonts w:ascii="Arial Rounded MT Bold" w:hAnsi="Arial Rounded MT Bold"/>
        </w:rPr>
        <w:t xml:space="preserve"> The State Plan will be due by March 30. Cheryl reminded Council members that the SRC has input on the Plan goals. The SRC can use the Consumer Satisfaction Survey results that just came in, along with information from the last Comprehensive Statewide Needs Assessment, to help guide their comments on the State Plan.</w:t>
      </w:r>
    </w:p>
    <w:p w:rsidR="00671C4A" w:rsidRDefault="00671C4A" w:rsidP="006E7273">
      <w:pPr>
        <w:rPr>
          <w:rFonts w:ascii="Arial Rounded MT Bold" w:hAnsi="Arial Rounded MT Bold"/>
        </w:rPr>
      </w:pPr>
    </w:p>
    <w:p w:rsidR="00671C4A" w:rsidRDefault="00671C4A" w:rsidP="006E7273">
      <w:pPr>
        <w:rPr>
          <w:rFonts w:ascii="Arial Rounded MT Bold" w:hAnsi="Arial Rounded MT Bold"/>
        </w:rPr>
      </w:pPr>
      <w:r>
        <w:rPr>
          <w:rFonts w:ascii="Arial Rounded MT Bold" w:hAnsi="Arial Rounded MT Bold"/>
        </w:rPr>
        <w:t>Employment Service contracts: Goodwill contracts are in place for regions two and three and referrals are starting to be made.</w:t>
      </w:r>
      <w:r w:rsidR="00542FAD">
        <w:rPr>
          <w:rFonts w:ascii="Arial Rounded MT Bold" w:hAnsi="Arial Rounded MT Bold"/>
        </w:rPr>
        <w:t xml:space="preserve"> The Maine Medical Center contract for region one is with the Division of Procurement and hope to have everything in place for December 1</w:t>
      </w:r>
      <w:r w:rsidR="00542FAD" w:rsidRPr="00542FAD">
        <w:rPr>
          <w:rFonts w:ascii="Arial Rounded MT Bold" w:hAnsi="Arial Rounded MT Bold"/>
          <w:vertAlign w:val="superscript"/>
        </w:rPr>
        <w:t>st</w:t>
      </w:r>
      <w:r w:rsidR="00542FAD">
        <w:rPr>
          <w:rFonts w:ascii="Arial Rounded MT Bold" w:hAnsi="Arial Rounded MT Bold"/>
        </w:rPr>
        <w:t>.</w:t>
      </w:r>
      <w:r w:rsidR="00AD66E7">
        <w:rPr>
          <w:rFonts w:ascii="Arial Rounded MT Bold" w:hAnsi="Arial Rounded MT Bold"/>
        </w:rPr>
        <w:t xml:space="preserve"> DVR has worked with CRPs to ensure clients are getting services while the new contracts are getting set up. Some of the CRPs will still be working with clients providing long-term supports through DHHS.</w:t>
      </w:r>
      <w:r>
        <w:rPr>
          <w:rFonts w:ascii="Arial Rounded MT Bold" w:hAnsi="Arial Rounded MT Bold"/>
        </w:rPr>
        <w:t xml:space="preserve"> </w:t>
      </w:r>
      <w:r w:rsidR="00246AA5">
        <w:rPr>
          <w:rFonts w:ascii="Arial Rounded MT Bold" w:hAnsi="Arial Rounded MT Bold"/>
        </w:rPr>
        <w:t xml:space="preserve">Hopefully, as the new model of Employment Service settles in, there will be more time spent on providing the service and less time on figuring out who will provide the service. </w:t>
      </w:r>
    </w:p>
    <w:p w:rsidR="00B33AC8" w:rsidRDefault="00B33AC8" w:rsidP="006E7273">
      <w:pPr>
        <w:rPr>
          <w:rFonts w:ascii="Arial Rounded MT Bold" w:hAnsi="Arial Rounded MT Bold"/>
        </w:rPr>
      </w:pPr>
    </w:p>
    <w:p w:rsidR="00B33AC8" w:rsidRDefault="00B33AC8" w:rsidP="006E7273">
      <w:pPr>
        <w:rPr>
          <w:rFonts w:ascii="Arial Rounded MT Bold" w:hAnsi="Arial Rounded MT Bold"/>
        </w:rPr>
      </w:pPr>
      <w:r>
        <w:rPr>
          <w:rFonts w:ascii="Arial Rounded MT Bold" w:hAnsi="Arial Rounded MT Bold"/>
        </w:rPr>
        <w:t xml:space="preserve">DVR will be launching </w:t>
      </w:r>
      <w:r w:rsidR="003F5A7A">
        <w:rPr>
          <w:rFonts w:ascii="Arial Rounded MT Bold" w:hAnsi="Arial Rounded MT Bold"/>
        </w:rPr>
        <w:t xml:space="preserve">training for </w:t>
      </w:r>
      <w:r>
        <w:rPr>
          <w:rFonts w:ascii="Arial Rounded MT Bold" w:hAnsi="Arial Rounded MT Bold"/>
        </w:rPr>
        <w:t xml:space="preserve">a new website called WORK </w:t>
      </w:r>
      <w:r w:rsidR="003F5A7A">
        <w:rPr>
          <w:rFonts w:ascii="Arial Rounded MT Bold" w:hAnsi="Arial Rounded MT Bold"/>
        </w:rPr>
        <w:t xml:space="preserve">Services. </w:t>
      </w:r>
      <w:r w:rsidR="00AE6A98">
        <w:rPr>
          <w:rFonts w:ascii="Arial Rounded MT Bold" w:hAnsi="Arial Rounded MT Bold"/>
        </w:rPr>
        <w:t xml:space="preserve">It’s a joint website that </w:t>
      </w:r>
      <w:r w:rsidR="00AA392E">
        <w:rPr>
          <w:rFonts w:ascii="Arial Rounded MT Bold" w:hAnsi="Arial Rounded MT Bold"/>
        </w:rPr>
        <w:t xml:space="preserve">will bring together </w:t>
      </w:r>
      <w:r w:rsidR="00A81073">
        <w:rPr>
          <w:rFonts w:ascii="Arial Rounded MT Bold" w:hAnsi="Arial Rounded MT Bold"/>
        </w:rPr>
        <w:t xml:space="preserve">Bureau </w:t>
      </w:r>
      <w:r w:rsidR="002F0021">
        <w:rPr>
          <w:rFonts w:ascii="Arial Rounded MT Bold" w:hAnsi="Arial Rounded MT Bold"/>
        </w:rPr>
        <w:t xml:space="preserve">of </w:t>
      </w:r>
      <w:r w:rsidR="00A81073">
        <w:rPr>
          <w:rFonts w:ascii="Arial Rounded MT Bold" w:hAnsi="Arial Rounded MT Bold"/>
        </w:rPr>
        <w:t>Employment Services, DVR, Division for the Blind and Visually Impaired</w:t>
      </w:r>
      <w:r w:rsidR="005B6261">
        <w:rPr>
          <w:rFonts w:ascii="Arial Rounded MT Bold" w:hAnsi="Arial Rounded MT Bold"/>
        </w:rPr>
        <w:t xml:space="preserve"> and Adult Education</w:t>
      </w:r>
      <w:r w:rsidR="002035B0">
        <w:rPr>
          <w:rFonts w:ascii="Arial Rounded MT Bold" w:hAnsi="Arial Rounded MT Bold"/>
        </w:rPr>
        <w:t>. Depending on how individuals answer questions, it will direct them to the services they want.</w:t>
      </w:r>
      <w:r w:rsidR="00544B62">
        <w:rPr>
          <w:rFonts w:ascii="Arial Rounded MT Bold" w:hAnsi="Arial Rounded MT Bold"/>
        </w:rPr>
        <w:t xml:space="preserve"> If they want to apply for VR </w:t>
      </w:r>
      <w:r w:rsidR="00544B62">
        <w:rPr>
          <w:rFonts w:ascii="Arial Rounded MT Bold" w:hAnsi="Arial Rounded MT Bold"/>
        </w:rPr>
        <w:lastRenderedPageBreak/>
        <w:t>services, they will be able to fill out an application from the website.</w:t>
      </w:r>
      <w:r w:rsidR="00A81073">
        <w:rPr>
          <w:rFonts w:ascii="Arial Rounded MT Bold" w:hAnsi="Arial Rounded MT Bold"/>
        </w:rPr>
        <w:t xml:space="preserve"> The users will be able to give consent to have reports done by one agency go to another right on the website.</w:t>
      </w:r>
      <w:r w:rsidR="005B6261">
        <w:rPr>
          <w:rFonts w:ascii="Arial Rounded MT Bold" w:hAnsi="Arial Rounded MT Bold"/>
        </w:rPr>
        <w:t xml:space="preserve"> </w:t>
      </w:r>
    </w:p>
    <w:p w:rsidR="00FD6259" w:rsidRDefault="00FD6259" w:rsidP="006E7273">
      <w:pPr>
        <w:rPr>
          <w:rFonts w:ascii="Arial Rounded MT Bold" w:hAnsi="Arial Rounded MT Bold"/>
        </w:rPr>
      </w:pPr>
    </w:p>
    <w:p w:rsidR="00FD6259" w:rsidRDefault="00FD6259" w:rsidP="006E7273">
      <w:pPr>
        <w:rPr>
          <w:rFonts w:ascii="Arial Rounded MT Bold" w:hAnsi="Arial Rounded MT Bold"/>
        </w:rPr>
      </w:pPr>
      <w:r>
        <w:rPr>
          <w:rFonts w:ascii="Arial Rounded MT Bold" w:hAnsi="Arial Rounded MT Bold"/>
        </w:rPr>
        <w:t xml:space="preserve">Vacancies: </w:t>
      </w:r>
      <w:r w:rsidR="00051573">
        <w:rPr>
          <w:rFonts w:ascii="Arial Rounded MT Bold" w:hAnsi="Arial Rounded MT Bold"/>
        </w:rPr>
        <w:t xml:space="preserve">Northern Maine Regional </w:t>
      </w:r>
      <w:r w:rsidR="00474F36">
        <w:rPr>
          <w:rFonts w:ascii="Arial Rounded MT Bold" w:hAnsi="Arial Rounded MT Bold"/>
        </w:rPr>
        <w:t>Manager position</w:t>
      </w:r>
      <w:r w:rsidR="003A5862">
        <w:rPr>
          <w:rFonts w:ascii="Arial Rounded MT Bold" w:hAnsi="Arial Rounded MT Bold"/>
        </w:rPr>
        <w:t xml:space="preserve"> has n</w:t>
      </w:r>
      <w:r w:rsidR="00051573">
        <w:rPr>
          <w:rFonts w:ascii="Arial Rounded MT Bold" w:hAnsi="Arial Rounded MT Bold"/>
        </w:rPr>
        <w:t xml:space="preserve">ot been filled yet, though they have interviewed for the position. </w:t>
      </w:r>
      <w:r w:rsidR="00474F36">
        <w:rPr>
          <w:rFonts w:ascii="Arial Rounded MT Bold" w:hAnsi="Arial Rounded MT Bold"/>
        </w:rPr>
        <w:t>D</w:t>
      </w:r>
      <w:r w:rsidR="00352109">
        <w:rPr>
          <w:rFonts w:ascii="Arial Rounded MT Bold" w:hAnsi="Arial Rounded MT Bold"/>
        </w:rPr>
        <w:t>VR will interview for a Rehabilitation</w:t>
      </w:r>
      <w:r w:rsidR="00474F36">
        <w:rPr>
          <w:rFonts w:ascii="Arial Rounded MT Bold" w:hAnsi="Arial Rounded MT Bold"/>
        </w:rPr>
        <w:t xml:space="preserve"> Consultant on December 6.</w:t>
      </w:r>
      <w:r w:rsidR="001C70CB">
        <w:rPr>
          <w:rFonts w:ascii="Arial Rounded MT Bold" w:hAnsi="Arial Rounded MT Bold"/>
        </w:rPr>
        <w:t xml:space="preserve"> DVR has two new VRCs, one of whom has worked for DVR in the past.</w:t>
      </w:r>
      <w:r w:rsidR="007D1DC4">
        <w:rPr>
          <w:rFonts w:ascii="Arial Rounded MT Bold" w:hAnsi="Arial Rounded MT Bold"/>
        </w:rPr>
        <w:t xml:space="preserve"> Other positions around the State have been filled.</w:t>
      </w:r>
    </w:p>
    <w:p w:rsidR="00683A33" w:rsidRDefault="00683A33" w:rsidP="006E7273">
      <w:pPr>
        <w:rPr>
          <w:rFonts w:ascii="Arial Rounded MT Bold" w:hAnsi="Arial Rounded MT Bold"/>
        </w:rPr>
      </w:pPr>
    </w:p>
    <w:p w:rsidR="00683A33" w:rsidRDefault="00BB0E4B" w:rsidP="006E7273">
      <w:pPr>
        <w:rPr>
          <w:rFonts w:ascii="Arial Rounded MT Bold" w:hAnsi="Arial Rounded MT Bold"/>
        </w:rPr>
      </w:pPr>
      <w:r>
        <w:rPr>
          <w:rFonts w:ascii="Arial Rounded MT Bold" w:hAnsi="Arial Rounded MT Bold"/>
        </w:rPr>
        <w:t>DVR had meetings with Disability Rights Maine to share information. DVR also met with DHHS to share information that will help clients.</w:t>
      </w:r>
    </w:p>
    <w:p w:rsidR="000A0342" w:rsidRDefault="000A0342" w:rsidP="006E7273">
      <w:pPr>
        <w:rPr>
          <w:rFonts w:ascii="Arial Rounded MT Bold" w:hAnsi="Arial Rounded MT Bold"/>
        </w:rPr>
      </w:pPr>
    </w:p>
    <w:p w:rsidR="000A0342" w:rsidRDefault="000A0342" w:rsidP="005C784B">
      <w:pPr>
        <w:tabs>
          <w:tab w:val="left" w:pos="6570"/>
        </w:tabs>
        <w:rPr>
          <w:rFonts w:ascii="Arial Rounded MT Bold" w:hAnsi="Arial Rounded MT Bold"/>
        </w:rPr>
      </w:pPr>
      <w:r w:rsidRPr="005C784B">
        <w:rPr>
          <w:rFonts w:ascii="Arial Rounded MT Bold" w:hAnsi="Arial Rounded MT Bold"/>
        </w:rPr>
        <w:t xml:space="preserve">The Bureau of Rehabilitation Services (BRS) will be having </w:t>
      </w:r>
      <w:r w:rsidR="00100474" w:rsidRPr="005C784B">
        <w:rPr>
          <w:rFonts w:ascii="Arial Rounded MT Bold" w:hAnsi="Arial Rounded MT Bold"/>
        </w:rPr>
        <w:t>its</w:t>
      </w:r>
      <w:r w:rsidRPr="005C784B">
        <w:rPr>
          <w:rFonts w:ascii="Arial Rounded MT Bold" w:hAnsi="Arial Rounded MT Bold"/>
        </w:rPr>
        <w:t xml:space="preserve"> two day staff training in June of 2020.</w:t>
      </w:r>
      <w:r w:rsidR="00100474" w:rsidRPr="005C784B">
        <w:rPr>
          <w:rFonts w:ascii="Arial Rounded MT Bold" w:hAnsi="Arial Rounded MT Bold"/>
        </w:rPr>
        <w:t xml:space="preserve">  </w:t>
      </w:r>
      <w:r w:rsidR="009E1B05" w:rsidRPr="005C784B">
        <w:rPr>
          <w:rFonts w:ascii="Arial Rounded MT Bold" w:hAnsi="Arial Rounded MT Bold"/>
        </w:rPr>
        <w:t xml:space="preserve">Recent staff training has included motivation interviewing, personality disorder training and supervisor training. </w:t>
      </w:r>
    </w:p>
    <w:p w:rsidR="00D64A7F" w:rsidRDefault="00D64A7F" w:rsidP="005C784B">
      <w:pPr>
        <w:tabs>
          <w:tab w:val="left" w:pos="6570"/>
        </w:tabs>
        <w:rPr>
          <w:rFonts w:ascii="Arial Rounded MT Bold" w:hAnsi="Arial Rounded MT Bold"/>
        </w:rPr>
      </w:pPr>
    </w:p>
    <w:p w:rsidR="00D64A7F" w:rsidRPr="005C784B" w:rsidRDefault="00DE6F76" w:rsidP="005C784B">
      <w:pPr>
        <w:tabs>
          <w:tab w:val="left" w:pos="6570"/>
        </w:tabs>
        <w:rPr>
          <w:rFonts w:ascii="Arial Rounded MT Bold" w:hAnsi="Arial Rounded MT Bold"/>
        </w:rPr>
      </w:pPr>
      <w:r>
        <w:rPr>
          <w:rFonts w:ascii="Arial Rounded MT Bold" w:hAnsi="Arial Rounded MT Bold"/>
        </w:rPr>
        <w:t xml:space="preserve">The </w:t>
      </w:r>
      <w:r w:rsidR="00D64A7F">
        <w:rPr>
          <w:rFonts w:ascii="Arial Rounded MT Bold" w:hAnsi="Arial Rounded MT Bold"/>
        </w:rPr>
        <w:t xml:space="preserve">Financial Literacy Tool </w:t>
      </w:r>
      <w:r w:rsidR="00CD1D46">
        <w:rPr>
          <w:rFonts w:ascii="Arial Rounded MT Bold" w:hAnsi="Arial Rounded MT Bold"/>
        </w:rPr>
        <w:t xml:space="preserve">DVR </w:t>
      </w:r>
      <w:r w:rsidR="000966BD">
        <w:rPr>
          <w:rFonts w:ascii="Arial Rounded MT Bold" w:hAnsi="Arial Rounded MT Bold"/>
        </w:rPr>
        <w:t>worked on</w:t>
      </w:r>
      <w:r w:rsidR="00D64A7F">
        <w:rPr>
          <w:rFonts w:ascii="Arial Rounded MT Bold" w:hAnsi="Arial Rounded MT Bold"/>
        </w:rPr>
        <w:t xml:space="preserve"> with Maine Medical</w:t>
      </w:r>
      <w:r w:rsidR="00D43D1C">
        <w:rPr>
          <w:rFonts w:ascii="Arial Rounded MT Bold" w:hAnsi="Arial Rounded MT Bold"/>
        </w:rPr>
        <w:t xml:space="preserve"> got published on the N</w:t>
      </w:r>
      <w:r w:rsidR="00D07982">
        <w:rPr>
          <w:rFonts w:ascii="Arial Rounded MT Bold" w:hAnsi="Arial Rounded MT Bold"/>
        </w:rPr>
        <w:t xml:space="preserve">ational </w:t>
      </w:r>
      <w:r w:rsidR="00D43D1C">
        <w:rPr>
          <w:rFonts w:ascii="Arial Rounded MT Bold" w:hAnsi="Arial Rounded MT Bold"/>
        </w:rPr>
        <w:t>C</w:t>
      </w:r>
      <w:r w:rsidR="00D07982">
        <w:rPr>
          <w:rFonts w:ascii="Arial Rounded MT Bold" w:hAnsi="Arial Rounded MT Bold"/>
        </w:rPr>
        <w:t xml:space="preserve">learinghouse for </w:t>
      </w:r>
      <w:r w:rsidR="00D43D1C">
        <w:rPr>
          <w:rFonts w:ascii="Arial Rounded MT Bold" w:hAnsi="Arial Rounded MT Bold"/>
        </w:rPr>
        <w:t>R</w:t>
      </w:r>
      <w:r w:rsidR="00D07982">
        <w:rPr>
          <w:rFonts w:ascii="Arial Rounded MT Bold" w:hAnsi="Arial Rounded MT Bold"/>
        </w:rPr>
        <w:t xml:space="preserve">ehabilitation Training </w:t>
      </w:r>
      <w:r w:rsidR="00D43D1C">
        <w:rPr>
          <w:rFonts w:ascii="Arial Rounded MT Bold" w:hAnsi="Arial Rounded MT Bold"/>
        </w:rPr>
        <w:t>M</w:t>
      </w:r>
      <w:r w:rsidR="00D07982">
        <w:rPr>
          <w:rFonts w:ascii="Arial Rounded MT Bold" w:hAnsi="Arial Rounded MT Bold"/>
        </w:rPr>
        <w:t xml:space="preserve">aterial (NCRTM). </w:t>
      </w:r>
      <w:r w:rsidR="00054593">
        <w:rPr>
          <w:rFonts w:ascii="Arial Rounded MT Bold" w:hAnsi="Arial Rounded MT Bold"/>
        </w:rPr>
        <w:t xml:space="preserve">Some video training was also posted around the work DVR has done with the Work-Based </w:t>
      </w:r>
      <w:r w:rsidR="00CD1D46">
        <w:rPr>
          <w:rFonts w:ascii="Arial Rounded MT Bold" w:hAnsi="Arial Rounded MT Bold"/>
        </w:rPr>
        <w:t xml:space="preserve">Learning grant. </w:t>
      </w:r>
    </w:p>
    <w:p w:rsidR="005C784B" w:rsidRDefault="005C784B" w:rsidP="009E1B05">
      <w:pPr>
        <w:tabs>
          <w:tab w:val="left" w:pos="6570"/>
        </w:tabs>
        <w:rPr>
          <w:rFonts w:ascii="Arial Rounded MT Bold" w:hAnsi="Arial Rounded MT Bold"/>
        </w:rPr>
      </w:pPr>
    </w:p>
    <w:p w:rsidR="005C784B" w:rsidRDefault="005C784B" w:rsidP="009E1B05">
      <w:pPr>
        <w:tabs>
          <w:tab w:val="left" w:pos="6570"/>
        </w:tabs>
        <w:rPr>
          <w:rFonts w:ascii="Arial Rounded MT Bold" w:hAnsi="Arial Rounded MT Bold"/>
        </w:rPr>
      </w:pPr>
      <w:r>
        <w:rPr>
          <w:rFonts w:ascii="Arial Rounded MT Bold" w:hAnsi="Arial Rounded MT Bold"/>
        </w:rPr>
        <w:t xml:space="preserve">Regarding the data that Libby sent out, Cheryl noted that at </w:t>
      </w:r>
      <w:r w:rsidR="006E1C8E">
        <w:rPr>
          <w:rFonts w:ascii="Arial Rounded MT Bold" w:hAnsi="Arial Rounded MT Bold"/>
        </w:rPr>
        <w:t>four</w:t>
      </w:r>
      <w:r>
        <w:rPr>
          <w:rFonts w:ascii="Arial Rounded MT Bold" w:hAnsi="Arial Rounded MT Bold"/>
        </w:rPr>
        <w:t xml:space="preserve"> months into the Program Year, a lot of money has been committed. She asked if that was worrisome.</w:t>
      </w:r>
      <w:r w:rsidR="006E1C8E">
        <w:rPr>
          <w:rFonts w:ascii="Arial Rounded MT Bold" w:hAnsi="Arial Rounded MT Bold"/>
        </w:rPr>
        <w:t xml:space="preserve"> Libby noted that these reports will change soon as DVR starts to report on common performance measures.</w:t>
      </w:r>
      <w:r w:rsidR="001C795C">
        <w:rPr>
          <w:rFonts w:ascii="Arial Rounded MT Bold" w:hAnsi="Arial Rounded MT Bold"/>
        </w:rPr>
        <w:t xml:space="preserve"> Some of the information in the reports sent out are not as helpful as they used to be.</w:t>
      </w:r>
      <w:r w:rsidR="000A2B39">
        <w:rPr>
          <w:rFonts w:ascii="Arial Rounded MT Bold" w:hAnsi="Arial Rounded MT Bold"/>
        </w:rPr>
        <w:t xml:space="preserve"> It is also important to note that DVR has entered into large contracts with Goodwill and Maine Medical Center</w:t>
      </w:r>
      <w:r w:rsidR="00602467">
        <w:rPr>
          <w:rFonts w:ascii="Arial Rounded MT Bold" w:hAnsi="Arial Rounded MT Bold"/>
        </w:rPr>
        <w:t xml:space="preserve"> but soon there will be a reduction in VRC’s caseload budgets. </w:t>
      </w:r>
      <w:r w:rsidR="004249A0">
        <w:rPr>
          <w:rFonts w:ascii="Arial Rounded MT Bold" w:hAnsi="Arial Rounded MT Bold"/>
        </w:rPr>
        <w:t>There won’t be as much money running through the AWARE case management system beca</w:t>
      </w:r>
      <w:r w:rsidR="00DD4155">
        <w:rPr>
          <w:rFonts w:ascii="Arial Rounded MT Bold" w:hAnsi="Arial Rounded MT Bold"/>
        </w:rPr>
        <w:t>use if will be in the contracts with Goodwill and Maine Medical Center.</w:t>
      </w:r>
      <w:r w:rsidR="00091D22">
        <w:rPr>
          <w:rFonts w:ascii="Arial Rounded MT Bold" w:hAnsi="Arial Rounded MT Bold"/>
        </w:rPr>
        <w:t xml:space="preserve"> </w:t>
      </w:r>
    </w:p>
    <w:p w:rsidR="00091D22" w:rsidRDefault="00091D22" w:rsidP="009E1B05">
      <w:pPr>
        <w:tabs>
          <w:tab w:val="left" w:pos="6570"/>
        </w:tabs>
        <w:rPr>
          <w:rFonts w:ascii="Arial Rounded MT Bold" w:hAnsi="Arial Rounded MT Bold"/>
        </w:rPr>
      </w:pPr>
    </w:p>
    <w:p w:rsidR="00091D22" w:rsidRDefault="00091D22" w:rsidP="009E1B05">
      <w:pPr>
        <w:tabs>
          <w:tab w:val="left" w:pos="6570"/>
        </w:tabs>
        <w:rPr>
          <w:rFonts w:ascii="Arial Rounded MT Bold" w:hAnsi="Arial Rounded MT Bold"/>
        </w:rPr>
      </w:pPr>
      <w:r w:rsidRPr="00091D22">
        <w:rPr>
          <w:rFonts w:ascii="Arial Rounded MT Bold" w:hAnsi="Arial Rounded MT Bold"/>
          <w:u w:val="thick"/>
        </w:rPr>
        <w:t>SRC Work plan:</w:t>
      </w:r>
      <w:r>
        <w:rPr>
          <w:rFonts w:ascii="Arial Rounded MT Bold" w:hAnsi="Arial Rounded MT Bold"/>
        </w:rPr>
        <w:t xml:space="preserve"> This was tabled until December.</w:t>
      </w:r>
    </w:p>
    <w:p w:rsidR="006D6A3C" w:rsidRDefault="006D6A3C" w:rsidP="009E1B05">
      <w:pPr>
        <w:tabs>
          <w:tab w:val="left" w:pos="6570"/>
        </w:tabs>
        <w:rPr>
          <w:rFonts w:ascii="Arial Rounded MT Bold" w:hAnsi="Arial Rounded MT Bold"/>
        </w:rPr>
      </w:pPr>
    </w:p>
    <w:p w:rsidR="006D6A3C" w:rsidRDefault="006D6A3C" w:rsidP="009E1B05">
      <w:pPr>
        <w:tabs>
          <w:tab w:val="left" w:pos="6570"/>
        </w:tabs>
        <w:rPr>
          <w:rFonts w:ascii="Arial Rounded MT Bold" w:hAnsi="Arial Rounded MT Bold"/>
        </w:rPr>
      </w:pPr>
      <w:r w:rsidRPr="00496588">
        <w:rPr>
          <w:rFonts w:ascii="Arial Rounded MT Bold" w:hAnsi="Arial Rounded MT Bold"/>
          <w:u w:val="thick"/>
        </w:rPr>
        <w:t>National Coalition of State Rehabilitation Councils (NCSRC):</w:t>
      </w:r>
      <w:r>
        <w:rPr>
          <w:rFonts w:ascii="Arial Rounded MT Bold" w:hAnsi="Arial Rounded MT Bold"/>
        </w:rPr>
        <w:t xml:space="preserve"> Cheryl reminded everyone that the NCSRC will be hosting a national call on December 11 beginning at 2:30 EST. She did send out a message about the call but will send out a reminder as the date approaches. </w:t>
      </w:r>
      <w:r w:rsidR="00AC73E4">
        <w:rPr>
          <w:rFonts w:ascii="Arial Rounded MT Bold" w:hAnsi="Arial Rounded MT Bold"/>
        </w:rPr>
        <w:t>Libby met Sherry Taylor, who is the NCSRC Treasurer, who said she was sorry that Kathy Despres will no longer be a part of the SRC.</w:t>
      </w:r>
    </w:p>
    <w:p w:rsidR="000E677C" w:rsidRDefault="000E677C" w:rsidP="009E1B05">
      <w:pPr>
        <w:tabs>
          <w:tab w:val="left" w:pos="6570"/>
        </w:tabs>
        <w:rPr>
          <w:rFonts w:ascii="Arial Rounded MT Bold" w:hAnsi="Arial Rounded MT Bold"/>
        </w:rPr>
      </w:pPr>
    </w:p>
    <w:p w:rsidR="0085480F" w:rsidRPr="0085480F" w:rsidRDefault="000E677C" w:rsidP="0085480F">
      <w:pPr>
        <w:tabs>
          <w:tab w:val="left" w:pos="6570"/>
        </w:tabs>
        <w:rPr>
          <w:rFonts w:ascii="Arial Rounded MT Bold" w:hAnsi="Arial Rounded MT Bold"/>
          <w:u w:val="thick"/>
        </w:rPr>
      </w:pPr>
      <w:r w:rsidRPr="0085480F">
        <w:rPr>
          <w:rFonts w:ascii="Arial Rounded MT Bold" w:hAnsi="Arial Rounded MT Bold"/>
          <w:u w:val="thick"/>
        </w:rPr>
        <w:t xml:space="preserve">Announcements: </w:t>
      </w:r>
    </w:p>
    <w:p w:rsidR="000E677C" w:rsidRPr="00583111" w:rsidRDefault="000E677C" w:rsidP="00583111">
      <w:pPr>
        <w:tabs>
          <w:tab w:val="left" w:pos="6570"/>
        </w:tabs>
        <w:rPr>
          <w:rFonts w:ascii="Arial Rounded MT Bold" w:hAnsi="Arial Rounded MT Bold"/>
        </w:rPr>
      </w:pPr>
      <w:r w:rsidRPr="00583111">
        <w:rPr>
          <w:rFonts w:ascii="Arial Rounded MT Bold" w:hAnsi="Arial Rounded MT Bold"/>
        </w:rPr>
        <w:t xml:space="preserve">Darcy </w:t>
      </w:r>
      <w:r w:rsidR="00583111">
        <w:rPr>
          <w:rFonts w:ascii="Arial Rounded MT Bold" w:hAnsi="Arial Rounded MT Bold"/>
        </w:rPr>
        <w:t xml:space="preserve">Gentle </w:t>
      </w:r>
      <w:r w:rsidRPr="00583111">
        <w:rPr>
          <w:rFonts w:ascii="Arial Rounded MT Bold" w:hAnsi="Arial Rounded MT Bold"/>
        </w:rPr>
        <w:t xml:space="preserve">reported that the 121 VR Program </w:t>
      </w:r>
      <w:r w:rsidR="007E4B33">
        <w:rPr>
          <w:rFonts w:ascii="Arial Rounded MT Bold" w:hAnsi="Arial Rounded MT Bold"/>
        </w:rPr>
        <w:t>was awarded funding</w:t>
      </w:r>
      <w:r w:rsidRPr="00583111">
        <w:rPr>
          <w:rFonts w:ascii="Arial Rounded MT Bold" w:hAnsi="Arial Rounded MT Bold"/>
        </w:rPr>
        <w:t xml:space="preserve"> through a five year grant.</w:t>
      </w:r>
      <w:r w:rsidR="00641D7A" w:rsidRPr="00583111">
        <w:rPr>
          <w:rFonts w:ascii="Arial Rounded MT Bold" w:hAnsi="Arial Rounded MT Bold"/>
        </w:rPr>
        <w:t xml:space="preserve"> Darcy is working with the State to provide diversity training.</w:t>
      </w:r>
      <w:r w:rsidR="00846988" w:rsidRPr="00583111">
        <w:rPr>
          <w:rFonts w:ascii="Arial Rounded MT Bold" w:hAnsi="Arial Rounded MT Bold"/>
        </w:rPr>
        <w:t xml:space="preserve"> This is for staff and providers.</w:t>
      </w:r>
      <w:r w:rsidR="003509ED" w:rsidRPr="00583111">
        <w:rPr>
          <w:rFonts w:ascii="Arial Rounded MT Bold" w:hAnsi="Arial Rounded MT Bold"/>
        </w:rPr>
        <w:t xml:space="preserve"> Cheryl would like the SRC to get diversity training too.</w:t>
      </w:r>
    </w:p>
    <w:p w:rsidR="00583111" w:rsidRDefault="00583111" w:rsidP="009E1B05">
      <w:pPr>
        <w:tabs>
          <w:tab w:val="left" w:pos="6570"/>
        </w:tabs>
        <w:rPr>
          <w:rFonts w:ascii="Arial Rounded MT Bold" w:hAnsi="Arial Rounded MT Bold"/>
        </w:rPr>
      </w:pPr>
    </w:p>
    <w:p w:rsidR="00583111" w:rsidRDefault="00583111" w:rsidP="009E1B05">
      <w:pPr>
        <w:tabs>
          <w:tab w:val="left" w:pos="6570"/>
        </w:tabs>
        <w:rPr>
          <w:rFonts w:ascii="Arial Rounded MT Bold" w:hAnsi="Arial Rounded MT Bold"/>
        </w:rPr>
      </w:pPr>
      <w:r>
        <w:rPr>
          <w:rFonts w:ascii="Arial Rounded MT Bold" w:hAnsi="Arial Rounded MT Bold"/>
        </w:rPr>
        <w:t>Mary Adley reported she is hoping to fill the vacancy on her team at DOE. She has four viable candidates.</w:t>
      </w:r>
    </w:p>
    <w:p w:rsidR="00583111" w:rsidRDefault="00583111" w:rsidP="009E1B05">
      <w:pPr>
        <w:tabs>
          <w:tab w:val="left" w:pos="6570"/>
        </w:tabs>
        <w:rPr>
          <w:rFonts w:ascii="Arial Rounded MT Bold" w:hAnsi="Arial Rounded MT Bold"/>
        </w:rPr>
      </w:pPr>
    </w:p>
    <w:p w:rsidR="00583111" w:rsidRDefault="009448AD" w:rsidP="009E1B05">
      <w:pPr>
        <w:tabs>
          <w:tab w:val="left" w:pos="6570"/>
        </w:tabs>
        <w:rPr>
          <w:rFonts w:ascii="Arial Rounded MT Bold" w:hAnsi="Arial Rounded MT Bold"/>
        </w:rPr>
      </w:pPr>
      <w:r>
        <w:rPr>
          <w:rFonts w:ascii="Arial Rounded MT Bold" w:hAnsi="Arial Rounded MT Bold"/>
        </w:rPr>
        <w:t>Emilie Montgomery reported that DRM recently filled a vacancy in the</w:t>
      </w:r>
      <w:r w:rsidR="00420AC4">
        <w:rPr>
          <w:rFonts w:ascii="Arial Rounded MT Bold" w:hAnsi="Arial Rounded MT Bold"/>
        </w:rPr>
        <w:t xml:space="preserve"> Rockland office.  The Caribou </w:t>
      </w:r>
      <w:r>
        <w:rPr>
          <w:rFonts w:ascii="Arial Rounded MT Bold" w:hAnsi="Arial Rounded MT Bold"/>
        </w:rPr>
        <w:t>advocate position remains vacant.</w:t>
      </w:r>
      <w:r w:rsidR="00420AC4">
        <w:rPr>
          <w:rFonts w:ascii="Arial Rounded MT Bold" w:hAnsi="Arial Rounded MT Bold"/>
        </w:rPr>
        <w:t xml:space="preserve"> If you know of someone who may be interested in the Caribou position, please email Emilie at:</w:t>
      </w:r>
      <w:r w:rsidR="00C847F9">
        <w:rPr>
          <w:rFonts w:ascii="Arial Rounded MT Bold" w:hAnsi="Arial Rounded MT Bold"/>
        </w:rPr>
        <w:t xml:space="preserve"> </w:t>
      </w:r>
      <w:hyperlink r:id="rId5" w:history="1">
        <w:r w:rsidR="00C847F9" w:rsidRPr="00BA300E">
          <w:rPr>
            <w:rStyle w:val="Hyperlink"/>
            <w:rFonts w:ascii="Arial Rounded MT Bold" w:hAnsi="Arial Rounded MT Bold"/>
          </w:rPr>
          <w:t>emontgomery@drme.org</w:t>
        </w:r>
      </w:hyperlink>
      <w:r w:rsidR="00C847F9">
        <w:rPr>
          <w:rFonts w:ascii="Arial Rounded MT Bold" w:hAnsi="Arial Rounded MT Bold"/>
        </w:rPr>
        <w:t xml:space="preserve">. </w:t>
      </w:r>
    </w:p>
    <w:p w:rsidR="00842FAF" w:rsidRDefault="00842FAF" w:rsidP="009E1B05">
      <w:pPr>
        <w:tabs>
          <w:tab w:val="left" w:pos="6570"/>
        </w:tabs>
        <w:rPr>
          <w:rFonts w:ascii="Arial Rounded MT Bold" w:hAnsi="Arial Rounded MT Bold"/>
        </w:rPr>
      </w:pPr>
    </w:p>
    <w:p w:rsidR="00842FAF" w:rsidRDefault="00842FAF" w:rsidP="009E1B05">
      <w:pPr>
        <w:tabs>
          <w:tab w:val="left" w:pos="6570"/>
        </w:tabs>
        <w:rPr>
          <w:rFonts w:ascii="Arial Rounded MT Bold" w:hAnsi="Arial Rounded MT Bold"/>
        </w:rPr>
      </w:pPr>
      <w:r>
        <w:rPr>
          <w:rFonts w:ascii="Arial Rounded MT Bold" w:hAnsi="Arial Rounded MT Bold"/>
        </w:rPr>
        <w:t xml:space="preserve">Kelly reported that Goodwill is hosting </w:t>
      </w:r>
      <w:r w:rsidR="00530893">
        <w:rPr>
          <w:rFonts w:ascii="Arial Rounded MT Bold" w:hAnsi="Arial Rounded MT Bold"/>
        </w:rPr>
        <w:t>Bridges</w:t>
      </w:r>
      <w:bookmarkStart w:id="0" w:name="_GoBack"/>
      <w:bookmarkEnd w:id="0"/>
      <w:r w:rsidR="00530893">
        <w:rPr>
          <w:rFonts w:ascii="Arial Rounded MT Bold" w:hAnsi="Arial Rounded MT Bold"/>
        </w:rPr>
        <w:t xml:space="preserve"> </w:t>
      </w:r>
      <w:proofErr w:type="gramStart"/>
      <w:r w:rsidR="00530893">
        <w:rPr>
          <w:rFonts w:ascii="Arial Rounded MT Bold" w:hAnsi="Arial Rounded MT Bold"/>
        </w:rPr>
        <w:t>Out</w:t>
      </w:r>
      <w:proofErr w:type="gramEnd"/>
      <w:r w:rsidR="00530893">
        <w:rPr>
          <w:rFonts w:ascii="Arial Rounded MT Bold" w:hAnsi="Arial Rounded MT Bold"/>
        </w:rPr>
        <w:t xml:space="preserve"> of Poverty training on December 5</w:t>
      </w:r>
      <w:r w:rsidR="00530893" w:rsidRPr="00530893">
        <w:rPr>
          <w:rFonts w:ascii="Arial Rounded MT Bold" w:hAnsi="Arial Rounded MT Bold"/>
          <w:vertAlign w:val="superscript"/>
        </w:rPr>
        <w:t>th</w:t>
      </w:r>
      <w:r w:rsidR="00530893">
        <w:rPr>
          <w:rFonts w:ascii="Arial Rounded MT Bold" w:hAnsi="Arial Rounded MT Bold"/>
        </w:rPr>
        <w:t xml:space="preserve"> and 6</w:t>
      </w:r>
      <w:r w:rsidR="00530893" w:rsidRPr="00530893">
        <w:rPr>
          <w:rFonts w:ascii="Arial Rounded MT Bold" w:hAnsi="Arial Rounded MT Bold"/>
          <w:vertAlign w:val="superscript"/>
        </w:rPr>
        <w:t>th</w:t>
      </w:r>
      <w:r w:rsidR="00530893">
        <w:rPr>
          <w:rFonts w:ascii="Arial Rounded MT Bold" w:hAnsi="Arial Rounded MT Bold"/>
        </w:rPr>
        <w:t>.</w:t>
      </w:r>
    </w:p>
    <w:p w:rsidR="00844026" w:rsidRDefault="00844026" w:rsidP="009E1B05">
      <w:pPr>
        <w:tabs>
          <w:tab w:val="left" w:pos="6570"/>
        </w:tabs>
        <w:rPr>
          <w:rFonts w:ascii="Arial Rounded MT Bold" w:hAnsi="Arial Rounded MT Bold"/>
        </w:rPr>
      </w:pPr>
    </w:p>
    <w:p w:rsidR="00844026" w:rsidRDefault="00844026" w:rsidP="009E1B05">
      <w:pPr>
        <w:tabs>
          <w:tab w:val="left" w:pos="6570"/>
        </w:tabs>
        <w:rPr>
          <w:rFonts w:ascii="Arial Rounded MT Bold" w:hAnsi="Arial Rounded MT Bold"/>
        </w:rPr>
      </w:pPr>
      <w:r>
        <w:rPr>
          <w:rFonts w:ascii="Arial Rounded MT Bold" w:hAnsi="Arial Rounded MT Bold"/>
        </w:rPr>
        <w:t xml:space="preserve">Cheryl reminded members that there is </w:t>
      </w:r>
      <w:proofErr w:type="gramStart"/>
      <w:r>
        <w:rPr>
          <w:rFonts w:ascii="Arial Rounded MT Bold" w:hAnsi="Arial Rounded MT Bold"/>
        </w:rPr>
        <w:t>a</w:t>
      </w:r>
      <w:proofErr w:type="gramEnd"/>
      <w:r>
        <w:rPr>
          <w:rFonts w:ascii="Arial Rounded MT Bold" w:hAnsi="Arial Rounded MT Bold"/>
        </w:rPr>
        <w:t xml:space="preserve"> honorarium for those who are not otherwise compensated for being at a SRC meeting. </w:t>
      </w:r>
      <w:r w:rsidR="00A64D96">
        <w:rPr>
          <w:rFonts w:ascii="Arial Rounded MT Bold" w:hAnsi="Arial Rounded MT Bold"/>
        </w:rPr>
        <w:t xml:space="preserve">Stipend and mileage requests should go to Chris Higgins at: </w:t>
      </w:r>
      <w:hyperlink r:id="rId6" w:history="1">
        <w:r w:rsidR="00A64D96" w:rsidRPr="00BA300E">
          <w:rPr>
            <w:rStyle w:val="Hyperlink"/>
            <w:rFonts w:ascii="Arial Rounded MT Bold" w:hAnsi="Arial Rounded MT Bold"/>
          </w:rPr>
          <w:t>chigggins@yahoo.com</w:t>
        </w:r>
      </w:hyperlink>
      <w:r w:rsidR="00A64D96">
        <w:rPr>
          <w:rFonts w:ascii="Arial Rounded MT Bold" w:hAnsi="Arial Rounded MT Bold"/>
        </w:rPr>
        <w:t xml:space="preserve">. </w:t>
      </w:r>
    </w:p>
    <w:p w:rsidR="004208BA" w:rsidRDefault="004208BA" w:rsidP="009E1B05">
      <w:pPr>
        <w:tabs>
          <w:tab w:val="left" w:pos="6570"/>
        </w:tabs>
        <w:rPr>
          <w:rFonts w:ascii="Arial Rounded MT Bold" w:hAnsi="Arial Rounded MT Bold"/>
        </w:rPr>
      </w:pPr>
    </w:p>
    <w:p w:rsidR="004208BA" w:rsidRDefault="004208BA" w:rsidP="009E1B05">
      <w:pPr>
        <w:tabs>
          <w:tab w:val="left" w:pos="6570"/>
        </w:tabs>
        <w:rPr>
          <w:rFonts w:ascii="Arial Rounded MT Bold" w:hAnsi="Arial Rounded MT Bold"/>
        </w:rPr>
      </w:pPr>
      <w:r>
        <w:rPr>
          <w:rFonts w:ascii="Arial Rounded MT Bold" w:hAnsi="Arial Rounded MT Bold"/>
        </w:rPr>
        <w:t>The dates for SRC meetings in 2020 are on the agenda. The next meeting is December 16</w:t>
      </w:r>
      <w:r w:rsidRPr="004208BA">
        <w:rPr>
          <w:rFonts w:ascii="Arial Rounded MT Bold" w:hAnsi="Arial Rounded MT Bold"/>
          <w:vertAlign w:val="superscript"/>
        </w:rPr>
        <w:t>th</w:t>
      </w:r>
      <w:r>
        <w:rPr>
          <w:rFonts w:ascii="Arial Rounded MT Bold" w:hAnsi="Arial Rounded MT Bold"/>
        </w:rPr>
        <w:t>.</w:t>
      </w:r>
    </w:p>
    <w:p w:rsidR="00D43F2A" w:rsidRDefault="00D43F2A" w:rsidP="009E1B05">
      <w:pPr>
        <w:tabs>
          <w:tab w:val="left" w:pos="6570"/>
        </w:tabs>
        <w:rPr>
          <w:rFonts w:ascii="Arial Rounded MT Bold" w:hAnsi="Arial Rounded MT Bold"/>
        </w:rPr>
      </w:pPr>
    </w:p>
    <w:p w:rsidR="00D43F2A" w:rsidRDefault="00D43F2A" w:rsidP="009E1B05">
      <w:pPr>
        <w:tabs>
          <w:tab w:val="left" w:pos="6570"/>
        </w:tabs>
        <w:rPr>
          <w:rFonts w:ascii="Arial Rounded MT Bold" w:hAnsi="Arial Rounded MT Bold"/>
        </w:rPr>
      </w:pPr>
      <w:r>
        <w:rPr>
          <w:rFonts w:ascii="Arial Rounded MT Bold" w:hAnsi="Arial Rounded MT Bold"/>
        </w:rPr>
        <w:t>Meeting was adjourned.</w:t>
      </w:r>
    </w:p>
    <w:p w:rsidR="00583111" w:rsidRDefault="00583111" w:rsidP="009E1B05">
      <w:pPr>
        <w:tabs>
          <w:tab w:val="left" w:pos="6570"/>
        </w:tabs>
        <w:rPr>
          <w:rFonts w:ascii="Arial Rounded MT Bold" w:hAnsi="Arial Rounded MT Bold"/>
        </w:rPr>
      </w:pPr>
    </w:p>
    <w:p w:rsidR="00AC73E4" w:rsidRDefault="00AC73E4" w:rsidP="009E1B05">
      <w:pPr>
        <w:tabs>
          <w:tab w:val="left" w:pos="6570"/>
        </w:tabs>
        <w:rPr>
          <w:rFonts w:ascii="Arial Rounded MT Bold" w:hAnsi="Arial Rounded MT Bold"/>
        </w:rPr>
      </w:pPr>
    </w:p>
    <w:p w:rsidR="00AC73E4" w:rsidRDefault="00AC73E4" w:rsidP="009E1B05">
      <w:pPr>
        <w:tabs>
          <w:tab w:val="left" w:pos="6570"/>
        </w:tabs>
        <w:rPr>
          <w:rFonts w:ascii="Arial Rounded MT Bold" w:hAnsi="Arial Rounded MT Bold"/>
        </w:rPr>
      </w:pPr>
    </w:p>
    <w:p w:rsidR="006D6A3C" w:rsidRDefault="006D6A3C" w:rsidP="009E1B05">
      <w:pPr>
        <w:tabs>
          <w:tab w:val="left" w:pos="6570"/>
        </w:tabs>
        <w:rPr>
          <w:rFonts w:ascii="Arial Rounded MT Bold" w:hAnsi="Arial Rounded MT Bold"/>
        </w:rPr>
      </w:pPr>
    </w:p>
    <w:p w:rsidR="006D6A3C" w:rsidRDefault="006D6A3C" w:rsidP="009E1B05">
      <w:pPr>
        <w:tabs>
          <w:tab w:val="left" w:pos="6570"/>
        </w:tabs>
        <w:rPr>
          <w:rFonts w:ascii="Arial Rounded MT Bold" w:hAnsi="Arial Rounded MT Bold"/>
        </w:rPr>
      </w:pPr>
    </w:p>
    <w:p w:rsidR="00C8612B" w:rsidRDefault="00C8612B" w:rsidP="006E7273">
      <w:pPr>
        <w:rPr>
          <w:rFonts w:ascii="Arial Rounded MT Bold" w:hAnsi="Arial Rounded MT Bold"/>
        </w:rPr>
      </w:pPr>
    </w:p>
    <w:p w:rsidR="00C8612B" w:rsidRDefault="00C8612B" w:rsidP="006E7273">
      <w:pPr>
        <w:rPr>
          <w:rFonts w:ascii="Arial Rounded MT Bold" w:hAnsi="Arial Rounded MT Bold"/>
        </w:rPr>
      </w:pPr>
    </w:p>
    <w:p w:rsidR="00063470" w:rsidRDefault="00063470" w:rsidP="006E7273">
      <w:pPr>
        <w:rPr>
          <w:rFonts w:ascii="Arial Rounded MT Bold" w:hAnsi="Arial Rounded MT Bold"/>
        </w:rPr>
      </w:pPr>
    </w:p>
    <w:p w:rsidR="00BE4887" w:rsidRDefault="00BE4887" w:rsidP="006E7273">
      <w:pPr>
        <w:rPr>
          <w:rFonts w:ascii="Arial Rounded MT Bold" w:hAnsi="Arial Rounded MT Bold"/>
        </w:rPr>
      </w:pPr>
    </w:p>
    <w:p w:rsidR="00BE4887" w:rsidRPr="001428AF" w:rsidRDefault="00BE4887" w:rsidP="006E7273">
      <w:pPr>
        <w:rPr>
          <w:rFonts w:ascii="Arial Rounded MT Bold" w:hAnsi="Arial Rounded MT Bold"/>
        </w:rPr>
      </w:pPr>
    </w:p>
    <w:sectPr w:rsidR="00BE4887" w:rsidRPr="00142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AF"/>
    <w:rsid w:val="000038B9"/>
    <w:rsid w:val="000245DF"/>
    <w:rsid w:val="00051573"/>
    <w:rsid w:val="00054593"/>
    <w:rsid w:val="00054B6C"/>
    <w:rsid w:val="00063470"/>
    <w:rsid w:val="0007335A"/>
    <w:rsid w:val="00082AFD"/>
    <w:rsid w:val="00083155"/>
    <w:rsid w:val="00091D22"/>
    <w:rsid w:val="000966BD"/>
    <w:rsid w:val="000A0342"/>
    <w:rsid w:val="000A2B39"/>
    <w:rsid w:val="000B6564"/>
    <w:rsid w:val="000E5594"/>
    <w:rsid w:val="000E677C"/>
    <w:rsid w:val="00100474"/>
    <w:rsid w:val="00110ED9"/>
    <w:rsid w:val="00111D69"/>
    <w:rsid w:val="001428AF"/>
    <w:rsid w:val="001C0679"/>
    <w:rsid w:val="001C70CB"/>
    <w:rsid w:val="001C795C"/>
    <w:rsid w:val="002035B0"/>
    <w:rsid w:val="002379F5"/>
    <w:rsid w:val="00237F12"/>
    <w:rsid w:val="00246AA5"/>
    <w:rsid w:val="002526F0"/>
    <w:rsid w:val="00262973"/>
    <w:rsid w:val="002875F4"/>
    <w:rsid w:val="00290E30"/>
    <w:rsid w:val="00296AC0"/>
    <w:rsid w:val="002A5F55"/>
    <w:rsid w:val="002B4F7A"/>
    <w:rsid w:val="002B7A5F"/>
    <w:rsid w:val="002E195C"/>
    <w:rsid w:val="002F0021"/>
    <w:rsid w:val="002F17DA"/>
    <w:rsid w:val="00313F54"/>
    <w:rsid w:val="00340410"/>
    <w:rsid w:val="003458AC"/>
    <w:rsid w:val="00346CBE"/>
    <w:rsid w:val="0034704E"/>
    <w:rsid w:val="003509ED"/>
    <w:rsid w:val="00352109"/>
    <w:rsid w:val="00362CA1"/>
    <w:rsid w:val="003A5862"/>
    <w:rsid w:val="003C0EF6"/>
    <w:rsid w:val="003C7881"/>
    <w:rsid w:val="003F5A7A"/>
    <w:rsid w:val="00417FC2"/>
    <w:rsid w:val="004208BA"/>
    <w:rsid w:val="00420AC4"/>
    <w:rsid w:val="004249A0"/>
    <w:rsid w:val="00425D55"/>
    <w:rsid w:val="00474F36"/>
    <w:rsid w:val="00481C38"/>
    <w:rsid w:val="00484C3F"/>
    <w:rsid w:val="00496588"/>
    <w:rsid w:val="004A0478"/>
    <w:rsid w:val="004C286A"/>
    <w:rsid w:val="004D16AB"/>
    <w:rsid w:val="00501853"/>
    <w:rsid w:val="00530893"/>
    <w:rsid w:val="00542FAD"/>
    <w:rsid w:val="00544B62"/>
    <w:rsid w:val="0055201D"/>
    <w:rsid w:val="00552CE4"/>
    <w:rsid w:val="00583111"/>
    <w:rsid w:val="00587E33"/>
    <w:rsid w:val="005B0ECE"/>
    <w:rsid w:val="005B44E1"/>
    <w:rsid w:val="005B6261"/>
    <w:rsid w:val="005C784B"/>
    <w:rsid w:val="00602467"/>
    <w:rsid w:val="0061311A"/>
    <w:rsid w:val="00617B10"/>
    <w:rsid w:val="006373E1"/>
    <w:rsid w:val="00641D7A"/>
    <w:rsid w:val="00671C4A"/>
    <w:rsid w:val="00683A33"/>
    <w:rsid w:val="00697585"/>
    <w:rsid w:val="006D6A3C"/>
    <w:rsid w:val="006E17BB"/>
    <w:rsid w:val="006E1C8E"/>
    <w:rsid w:val="006E7273"/>
    <w:rsid w:val="006F7751"/>
    <w:rsid w:val="00723E0C"/>
    <w:rsid w:val="00727208"/>
    <w:rsid w:val="00732A84"/>
    <w:rsid w:val="00743242"/>
    <w:rsid w:val="007533CF"/>
    <w:rsid w:val="00772FBD"/>
    <w:rsid w:val="00781FEB"/>
    <w:rsid w:val="007A40A1"/>
    <w:rsid w:val="007D1DC4"/>
    <w:rsid w:val="007E4B33"/>
    <w:rsid w:val="00812052"/>
    <w:rsid w:val="00821D84"/>
    <w:rsid w:val="0082506B"/>
    <w:rsid w:val="00842FAF"/>
    <w:rsid w:val="00844026"/>
    <w:rsid w:val="00846988"/>
    <w:rsid w:val="008535C5"/>
    <w:rsid w:val="0085480F"/>
    <w:rsid w:val="00863BF4"/>
    <w:rsid w:val="008A37BF"/>
    <w:rsid w:val="008A6A56"/>
    <w:rsid w:val="008E5BF5"/>
    <w:rsid w:val="008E7AB8"/>
    <w:rsid w:val="009215AC"/>
    <w:rsid w:val="00922272"/>
    <w:rsid w:val="00922DA3"/>
    <w:rsid w:val="009448AD"/>
    <w:rsid w:val="00946309"/>
    <w:rsid w:val="00982CBA"/>
    <w:rsid w:val="0098332E"/>
    <w:rsid w:val="009A3A1C"/>
    <w:rsid w:val="009E1B05"/>
    <w:rsid w:val="00A22FD0"/>
    <w:rsid w:val="00A60297"/>
    <w:rsid w:val="00A64D96"/>
    <w:rsid w:val="00A81073"/>
    <w:rsid w:val="00AA107A"/>
    <w:rsid w:val="00AA392E"/>
    <w:rsid w:val="00AC73E4"/>
    <w:rsid w:val="00AC7BE3"/>
    <w:rsid w:val="00AD29C9"/>
    <w:rsid w:val="00AD3236"/>
    <w:rsid w:val="00AD5D70"/>
    <w:rsid w:val="00AD66E7"/>
    <w:rsid w:val="00AE6A98"/>
    <w:rsid w:val="00AF58A0"/>
    <w:rsid w:val="00B2077D"/>
    <w:rsid w:val="00B20C04"/>
    <w:rsid w:val="00B23C39"/>
    <w:rsid w:val="00B320CB"/>
    <w:rsid w:val="00B33AC8"/>
    <w:rsid w:val="00B3520C"/>
    <w:rsid w:val="00B57244"/>
    <w:rsid w:val="00B72E87"/>
    <w:rsid w:val="00BB0E4B"/>
    <w:rsid w:val="00BE4887"/>
    <w:rsid w:val="00C156E1"/>
    <w:rsid w:val="00C33DFB"/>
    <w:rsid w:val="00C847F9"/>
    <w:rsid w:val="00C8612B"/>
    <w:rsid w:val="00CB2C64"/>
    <w:rsid w:val="00CD1D46"/>
    <w:rsid w:val="00CF7AA1"/>
    <w:rsid w:val="00D07982"/>
    <w:rsid w:val="00D43D1C"/>
    <w:rsid w:val="00D43F2A"/>
    <w:rsid w:val="00D573FA"/>
    <w:rsid w:val="00D64A7F"/>
    <w:rsid w:val="00D71302"/>
    <w:rsid w:val="00DC4FF8"/>
    <w:rsid w:val="00DD4155"/>
    <w:rsid w:val="00DE6F76"/>
    <w:rsid w:val="00DF659C"/>
    <w:rsid w:val="00E262D4"/>
    <w:rsid w:val="00E35899"/>
    <w:rsid w:val="00E41738"/>
    <w:rsid w:val="00E74320"/>
    <w:rsid w:val="00E9132C"/>
    <w:rsid w:val="00EA22F8"/>
    <w:rsid w:val="00ED2CD0"/>
    <w:rsid w:val="00F02620"/>
    <w:rsid w:val="00F20134"/>
    <w:rsid w:val="00F21836"/>
    <w:rsid w:val="00F27192"/>
    <w:rsid w:val="00F437E1"/>
    <w:rsid w:val="00F9049C"/>
    <w:rsid w:val="00F97A71"/>
    <w:rsid w:val="00FB4456"/>
    <w:rsid w:val="00FD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6ACAE-E6A3-475C-BD51-684A0D75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igggins@yahoo.com" TargetMode="External"/><Relationship Id="rId5" Type="http://schemas.openxmlformats.org/officeDocument/2006/relationships/hyperlink" Target="mailto:emontgomery@drme.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428</TotalTime>
  <Pages>5</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Peabody</dc:creator>
  <cp:keywords/>
  <dc:description/>
  <cp:lastModifiedBy>Cheryl Peabody</cp:lastModifiedBy>
  <cp:revision>176</cp:revision>
  <dcterms:created xsi:type="dcterms:W3CDTF">2019-12-08T17:32:00Z</dcterms:created>
  <dcterms:modified xsi:type="dcterms:W3CDTF">2019-12-10T00:15:00Z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